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E" w:rsidRPr="00744101" w:rsidRDefault="005B228E" w:rsidP="00DE659F">
      <w:pPr>
        <w:shd w:val="clear" w:color="auto" w:fill="FFFFFF"/>
        <w:spacing w:after="300" w:line="480" w:lineRule="atLeast"/>
        <w:outlineLvl w:val="0"/>
        <w:rPr>
          <w:rFonts w:ascii="Arial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744101">
        <w:rPr>
          <w:rFonts w:ascii="Arial" w:hAnsi="Arial" w:cs="Arial"/>
          <w:b/>
          <w:bCs/>
          <w:color w:val="000000"/>
          <w:kern w:val="36"/>
          <w:sz w:val="42"/>
          <w:szCs w:val="42"/>
          <w:lang w:eastAsia="ru-RU"/>
        </w:rPr>
        <w:t>Тарифы на услуги ЖКХ в Череповце</w:t>
      </w:r>
    </w:p>
    <w:tbl>
      <w:tblPr>
        <w:tblW w:w="11175" w:type="dxa"/>
        <w:tblInd w:w="-1140" w:type="dxa"/>
        <w:tblBorders>
          <w:top w:val="single" w:sz="6" w:space="0" w:color="2D95BF"/>
          <w:left w:val="single" w:sz="6" w:space="0" w:color="2D95BF"/>
          <w:bottom w:val="single" w:sz="6" w:space="0" w:color="2D95BF"/>
          <w:right w:val="single" w:sz="6" w:space="0" w:color="2D95BF"/>
        </w:tblBorders>
        <w:tblCellMar>
          <w:left w:w="0" w:type="dxa"/>
          <w:right w:w="0" w:type="dxa"/>
        </w:tblCellMar>
        <w:tblLook w:val="00A0"/>
      </w:tblPr>
      <w:tblGrid>
        <w:gridCol w:w="2121"/>
        <w:gridCol w:w="779"/>
        <w:gridCol w:w="1943"/>
        <w:gridCol w:w="1943"/>
        <w:gridCol w:w="1992"/>
        <w:gridCol w:w="2397"/>
      </w:tblGrid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Коммунальная услуга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01.12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DE659F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01.07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Норматив потребления ресурсов</w:t>
            </w:r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Холодное водоснабжение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Горячее водоснабжение, расход холодной воды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20,88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4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17.12.202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634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-р</w:t>
              </w:r>
            </w:hyperlink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22,73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29.11.2022 № 648-р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24.77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(руб./куб.м)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18.12.2023 № 605-р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приказом РЭК области от</w:t>
            </w:r>
            <w:hyperlink r:id="rId5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13.12.2012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1209</w:t>
              </w:r>
            </w:hyperlink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19,72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6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17.12.202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634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-р</w:t>
              </w:r>
            </w:hyperlink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21,47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29.11.2022 № 674-р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24.04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18.12.2023 № 606-р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приказом РЭК области от</w:t>
            </w:r>
            <w:hyperlink r:id="rId7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13.12.2012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1209</w:t>
              </w:r>
            </w:hyperlink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Горячее водоснабжение, подогрев воды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1784,40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Default="005B228E" w:rsidP="00CD4E9B">
            <w:pPr>
              <w:spacing w:after="0" w:line="240" w:lineRule="auto"/>
              <w:rPr>
                <w:rFonts w:ascii="Arial" w:hAnsi="Arial" w:cs="Arial"/>
                <w:color w:val="2D95BF"/>
                <w:sz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2D4BAC">
              <w:fldChar w:fldCharType="begin"/>
            </w:r>
            <w:r w:rsidRPr="002D4BAC">
              <w:instrText>HYPERLINK "https://st.cherinfo.ru/pages/2021/03/22/710-r-ot-18122020.pdf" \t "_blank"</w:instrText>
            </w:r>
            <w:r w:rsidRPr="002D4BAC">
              <w:fldChar w:fldCharType="separate"/>
            </w:r>
            <w:r>
              <w:rPr>
                <w:rFonts w:ascii="Arial" w:hAnsi="Arial" w:cs="Arial"/>
                <w:color w:val="2D95BF"/>
                <w:sz w:val="21"/>
                <w:lang w:eastAsia="ru-RU"/>
              </w:rPr>
              <w:t>24.11.2021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2D95BF"/>
                <w:sz w:val="21"/>
                <w:lang w:eastAsia="ru-RU"/>
              </w:rPr>
              <w:t>№</w:t>
            </w:r>
            <w:r w:rsidRPr="00744101">
              <w:rPr>
                <w:rFonts w:ascii="Arial Unicode MS" w:eastAsia="Arial Unicode MS" w:hAnsi="Arial Unicode MS" w:cs="Arial Unicode MS" w:hint="eastAsia"/>
                <w:color w:val="2D95BF"/>
                <w:sz w:val="21"/>
                <w:lang w:eastAsia="ru-RU"/>
              </w:rPr>
              <w:t> </w:t>
            </w:r>
            <w:r>
              <w:rPr>
                <w:rFonts w:ascii="Arial" w:hAnsi="Arial" w:cs="Arial"/>
                <w:color w:val="2D95BF"/>
                <w:sz w:val="21"/>
                <w:lang w:eastAsia="ru-RU"/>
              </w:rPr>
              <w:t>685</w:t>
            </w:r>
            <w:r w:rsidRPr="00744101">
              <w:rPr>
                <w:rFonts w:ascii="Arial" w:hAnsi="Arial" w:cs="Arial"/>
                <w:color w:val="2D95BF"/>
                <w:sz w:val="21"/>
                <w:lang w:eastAsia="ru-RU"/>
              </w:rPr>
              <w:t>-р</w:t>
            </w:r>
            <w:r w:rsidRPr="002D4BAC">
              <w:fldChar w:fldCharType="end"/>
            </w: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1939,20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29.11.2022 № 671-р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2152,80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19.12.2023 № 649-р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постановлением мэра от</w:t>
            </w:r>
            <w:hyperlink r:id="rId8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27.11.2006</w:t>
              </w:r>
            </w:hyperlink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5162</w:t>
              </w:r>
            </w:hyperlink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1784,40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Default="005B228E" w:rsidP="00CD4E9B">
            <w:pPr>
              <w:spacing w:after="0" w:line="240" w:lineRule="auto"/>
              <w:rPr>
                <w:rFonts w:ascii="Arial" w:hAnsi="Arial" w:cs="Arial"/>
                <w:color w:val="2D95BF"/>
                <w:sz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2D4BAC">
              <w:fldChar w:fldCharType="begin"/>
            </w:r>
            <w:r w:rsidRPr="002D4BAC">
              <w:instrText>HYPERLINK "https://st.cherinfo.ru/pages/2021/03/22/710-r-ot-18122020.pdf" \t "_blank"</w:instrText>
            </w:r>
            <w:r w:rsidRPr="002D4BAC">
              <w:fldChar w:fldCharType="separate"/>
            </w:r>
            <w:r>
              <w:rPr>
                <w:rFonts w:ascii="Arial" w:hAnsi="Arial" w:cs="Arial"/>
                <w:color w:val="2D95BF"/>
                <w:sz w:val="21"/>
                <w:lang w:eastAsia="ru-RU"/>
              </w:rPr>
              <w:t>24.11.2021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2D95BF"/>
                <w:sz w:val="21"/>
                <w:lang w:eastAsia="ru-RU"/>
              </w:rPr>
              <w:t>№</w:t>
            </w:r>
            <w:r w:rsidRPr="00744101">
              <w:rPr>
                <w:rFonts w:ascii="Arial Unicode MS" w:eastAsia="Arial Unicode MS" w:hAnsi="Arial Unicode MS" w:cs="Arial Unicode MS" w:hint="eastAsia"/>
                <w:color w:val="2D95BF"/>
                <w:sz w:val="21"/>
                <w:lang w:eastAsia="ru-RU"/>
              </w:rPr>
              <w:t> </w:t>
            </w:r>
            <w:r>
              <w:rPr>
                <w:rFonts w:ascii="Arial" w:hAnsi="Arial" w:cs="Arial"/>
                <w:color w:val="2D95BF"/>
                <w:sz w:val="21"/>
                <w:lang w:eastAsia="ru-RU"/>
              </w:rPr>
              <w:t>685</w:t>
            </w:r>
            <w:r w:rsidRPr="00744101">
              <w:rPr>
                <w:rFonts w:ascii="Arial" w:hAnsi="Arial" w:cs="Arial"/>
                <w:color w:val="2D95BF"/>
                <w:sz w:val="21"/>
                <w:lang w:eastAsia="ru-RU"/>
              </w:rPr>
              <w:t>-р</w:t>
            </w:r>
            <w:r w:rsidRPr="002D4BAC">
              <w:fldChar w:fldCharType="end"/>
            </w: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1939,20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29.11.2022 № 671-р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D84901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2152.80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(руб./Гкал.)</w:t>
            </w:r>
          </w:p>
          <w:p w:rsidR="005B228E" w:rsidRPr="00744101" w:rsidRDefault="005B228E" w:rsidP="00D8490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19.12.2023 № 649-р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приказом РЭК области от</w:t>
            </w:r>
            <w:hyperlink r:id="rId10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05.11.2014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489</w:t>
              </w:r>
            </w:hyperlink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Электроснабжение в домах с газовыми плитами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5,37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1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7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.12.202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726-р</w:t>
              </w:r>
            </w:hyperlink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5,85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29.11.2022 № 591-р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6.37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18.12.2023 № 599-р</w:t>
            </w:r>
          </w:p>
        </w:tc>
        <w:tc>
          <w:tcPr>
            <w:tcW w:w="2397" w:type="dxa"/>
            <w:vMerge w:val="restart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приложением к приказу РЭК области от</w:t>
            </w:r>
            <w:hyperlink r:id="rId12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28.08.2012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288</w:t>
              </w:r>
            </w:hyperlink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(с изменениями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13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25.04.2014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74</w:t>
              </w:r>
            </w:hyperlink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5B228E" w:rsidRPr="002D4BAC" w:rsidTr="00C20532"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Электроснабжение в домах с электрическими плитами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4,29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4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7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.12.202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726-р</w:t>
              </w:r>
            </w:hyperlink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4,68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29.11.2022 № 591-р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5.10</w:t>
            </w:r>
          </w:p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(руб./кВт.ч)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18.12.2023 № 599-р</w:t>
            </w:r>
          </w:p>
        </w:tc>
        <w:tc>
          <w:tcPr>
            <w:tcW w:w="2397" w:type="dxa"/>
            <w:vMerge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vAlign w:val="center"/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28E" w:rsidRPr="002D4BAC" w:rsidTr="00C20532">
        <w:trPr>
          <w:trHeight w:val="1577"/>
        </w:trPr>
        <w:tc>
          <w:tcPr>
            <w:tcW w:w="2121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779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6317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 за 1000 куб. м)</w:t>
            </w:r>
          </w:p>
          <w:p w:rsidR="005B228E" w:rsidRDefault="005B228E" w:rsidP="00CD4E9B"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15" w:tgtFrame="_blank" w:history="1"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29.06.2021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>
                <w:rPr>
                  <w:rFonts w:ascii="Arial Unicode MS" w:eastAsia="Arial Unicode MS" w:hAnsi="Arial Unicode MS" w:cs="Arial Unicode MS"/>
                  <w:color w:val="2D95BF"/>
                  <w:sz w:val="21"/>
                  <w:lang w:eastAsia="ru-RU"/>
                </w:rPr>
                <w:t>730</w:t>
              </w:r>
            </w:hyperlink>
          </w:p>
        </w:tc>
        <w:tc>
          <w:tcPr>
            <w:tcW w:w="1943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6854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 за 1000 куб. 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441FBC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7622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 за 1000 куб. м)</w:t>
            </w:r>
          </w:p>
          <w:p w:rsidR="005B228E" w:rsidRPr="00744101" w:rsidRDefault="005B228E" w:rsidP="00441F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lang w:eastAsia="ru-RU"/>
              </w:rPr>
              <w:t xml:space="preserve">05.12.2023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Arial" w:hAnsi="Arial" w:cs="Arial"/>
                <w:color w:val="000000"/>
                <w:sz w:val="21"/>
                <w:lang w:eastAsia="ru-RU"/>
              </w:rPr>
              <w:t>.359</w:t>
            </w:r>
          </w:p>
        </w:tc>
        <w:tc>
          <w:tcPr>
            <w:tcW w:w="239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 приказом РЭК области от</w:t>
            </w:r>
            <w:hyperlink r:id="rId16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28.08.2012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289</w:t>
              </w:r>
            </w:hyperlink>
          </w:p>
        </w:tc>
      </w:tr>
    </w:tbl>
    <w:p w:rsidR="005B228E" w:rsidRPr="00744101" w:rsidRDefault="005B228E" w:rsidP="00DE659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9595" w:type="dxa"/>
        <w:tblBorders>
          <w:top w:val="single" w:sz="6" w:space="0" w:color="2D95BF"/>
          <w:left w:val="single" w:sz="6" w:space="0" w:color="2D95BF"/>
          <w:bottom w:val="single" w:sz="6" w:space="0" w:color="2D95BF"/>
          <w:right w:val="single" w:sz="6" w:space="0" w:color="2D95BF"/>
        </w:tblBorders>
        <w:tblCellMar>
          <w:left w:w="0" w:type="dxa"/>
          <w:right w:w="0" w:type="dxa"/>
        </w:tblCellMar>
        <w:tblLook w:val="00A0"/>
      </w:tblPr>
      <w:tblGrid>
        <w:gridCol w:w="1919"/>
        <w:gridCol w:w="791"/>
        <w:gridCol w:w="1688"/>
        <w:gridCol w:w="1738"/>
        <w:gridCol w:w="1707"/>
        <w:gridCol w:w="1752"/>
      </w:tblGrid>
      <w:tr w:rsidR="005B228E" w:rsidRPr="002D4BAC" w:rsidTr="002E2721">
        <w:tc>
          <w:tcPr>
            <w:tcW w:w="1919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Коммунальная услуга</w:t>
            </w:r>
          </w:p>
        </w:tc>
        <w:tc>
          <w:tcPr>
            <w:tcW w:w="791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01.12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Тарифы, действующие</w:t>
            </w:r>
          </w:p>
          <w:p w:rsidR="005B228E" w:rsidRPr="00744101" w:rsidRDefault="005B228E" w:rsidP="00DE659F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с 01.07</w:t>
            </w: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Норматив</w:t>
            </w:r>
          </w:p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потребления</w:t>
            </w:r>
          </w:p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b/>
                <w:bCs/>
                <w:color w:val="000000"/>
                <w:sz w:val="21"/>
                <w:lang w:eastAsia="ru-RU"/>
              </w:rPr>
              <w:t>ресурсов</w:t>
            </w:r>
          </w:p>
        </w:tc>
      </w:tr>
      <w:tr w:rsidR="005B228E" w:rsidRPr="002D4BAC" w:rsidTr="002E2721">
        <w:tc>
          <w:tcPr>
            <w:tcW w:w="1919" w:type="dxa"/>
            <w:tcBorders>
              <w:top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Обращение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 твердыми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коммунальными отходами (ТКО)</w:t>
            </w:r>
          </w:p>
        </w:tc>
        <w:tc>
          <w:tcPr>
            <w:tcW w:w="791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467,90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Приказ департамента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17" w:tgtFrame="_blank" w:history="1"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17.12.202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 xml:space="preserve">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593</w:t>
              </w:r>
            </w:hyperlink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CD4E9B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503,28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CD4E9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29.11.2022 № 660-р</w:t>
            </w:r>
          </w:p>
        </w:tc>
        <w:tc>
          <w:tcPr>
            <w:tcW w:w="1707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  <w:right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547.68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(руб./куб.м)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Пост.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ТЭКиТР области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18.12.2023 № 600-р</w:t>
            </w:r>
          </w:p>
        </w:tc>
        <w:tc>
          <w:tcPr>
            <w:tcW w:w="1752" w:type="dxa"/>
            <w:tcBorders>
              <w:top w:val="single" w:sz="6" w:space="0" w:color="2D95BF"/>
              <w:left w:val="single" w:sz="6" w:space="0" w:color="2D95BF"/>
              <w:bottom w:val="single" w:sz="6" w:space="0" w:color="2D95B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Для городского населения — 2,6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куб. м/год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на человека,</w:t>
            </w:r>
          </w:p>
          <w:p w:rsidR="005B228E" w:rsidRPr="00744101" w:rsidRDefault="005B228E" w:rsidP="00123523">
            <w:pPr>
              <w:spacing w:before="45" w:after="45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Для сельского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населения —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1,9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куб. м/год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на человека.</w:t>
            </w:r>
          </w:p>
          <w:p w:rsidR="005B228E" w:rsidRPr="00744101" w:rsidRDefault="005B228E" w:rsidP="0012352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Определяется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приказом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департамента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ДПР </w:t>
            </w:r>
            <w:r w:rsidRPr="0074410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области от</w:t>
            </w:r>
            <w:r w:rsidRPr="00744101">
              <w:rPr>
                <w:rFonts w:ascii="Arial" w:hAnsi="Arial" w:cs="Arial"/>
                <w:color w:val="000000"/>
                <w:sz w:val="21"/>
                <w:lang w:eastAsia="ru-RU"/>
              </w:rPr>
              <w:t> </w:t>
            </w:r>
            <w:hyperlink r:id="rId18" w:tgtFrame="_blank" w:history="1"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09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.1</w:t>
              </w:r>
              <w:r>
                <w:rPr>
                  <w:rFonts w:ascii="Arial" w:hAnsi="Arial" w:cs="Arial"/>
                  <w:color w:val="2D95BF"/>
                  <w:sz w:val="21"/>
                  <w:lang w:eastAsia="ru-RU"/>
                </w:rPr>
                <w:t>1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.2017 №</w:t>
              </w:r>
              <w:r w:rsidRPr="00744101">
                <w:rPr>
                  <w:rFonts w:ascii="Arial Unicode MS" w:eastAsia="Arial Unicode MS" w:hAnsi="Arial Unicode MS" w:cs="Arial Unicode MS" w:hint="eastAsia"/>
                  <w:color w:val="2D95BF"/>
                  <w:sz w:val="21"/>
                  <w:lang w:eastAsia="ru-RU"/>
                </w:rPr>
                <w:t> </w:t>
              </w:r>
              <w:r w:rsidRPr="00744101">
                <w:rPr>
                  <w:rFonts w:ascii="Arial" w:hAnsi="Arial" w:cs="Arial"/>
                  <w:color w:val="2D95BF"/>
                  <w:sz w:val="21"/>
                  <w:lang w:eastAsia="ru-RU"/>
                </w:rPr>
                <w:t>27</w:t>
              </w:r>
            </w:hyperlink>
            <w:r>
              <w:t>4</w:t>
            </w:r>
          </w:p>
        </w:tc>
      </w:tr>
    </w:tbl>
    <w:p w:rsidR="005B228E" w:rsidRPr="00DE659F" w:rsidRDefault="005B228E" w:rsidP="00DE659F"/>
    <w:sectPr w:rsidR="005B228E" w:rsidRPr="00DE659F" w:rsidSect="00D0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9F"/>
    <w:rsid w:val="00001D86"/>
    <w:rsid w:val="00002149"/>
    <w:rsid w:val="00002831"/>
    <w:rsid w:val="00003C24"/>
    <w:rsid w:val="00003D52"/>
    <w:rsid w:val="00004921"/>
    <w:rsid w:val="00005290"/>
    <w:rsid w:val="00011021"/>
    <w:rsid w:val="00011EC5"/>
    <w:rsid w:val="000123F7"/>
    <w:rsid w:val="00012B6A"/>
    <w:rsid w:val="00013998"/>
    <w:rsid w:val="00013DBB"/>
    <w:rsid w:val="000144FC"/>
    <w:rsid w:val="0001568E"/>
    <w:rsid w:val="000156A2"/>
    <w:rsid w:val="000174A5"/>
    <w:rsid w:val="00017A7C"/>
    <w:rsid w:val="000204CD"/>
    <w:rsid w:val="00022EB9"/>
    <w:rsid w:val="00023FB6"/>
    <w:rsid w:val="00024FD7"/>
    <w:rsid w:val="00025632"/>
    <w:rsid w:val="0002589F"/>
    <w:rsid w:val="00026675"/>
    <w:rsid w:val="00026CA5"/>
    <w:rsid w:val="00030A7E"/>
    <w:rsid w:val="00030D33"/>
    <w:rsid w:val="000323AF"/>
    <w:rsid w:val="00032C04"/>
    <w:rsid w:val="00032FD4"/>
    <w:rsid w:val="00033E0C"/>
    <w:rsid w:val="00036E37"/>
    <w:rsid w:val="000375FF"/>
    <w:rsid w:val="00040432"/>
    <w:rsid w:val="00041841"/>
    <w:rsid w:val="00041C97"/>
    <w:rsid w:val="000427B8"/>
    <w:rsid w:val="00042B6E"/>
    <w:rsid w:val="0004386A"/>
    <w:rsid w:val="00043BE6"/>
    <w:rsid w:val="000442BD"/>
    <w:rsid w:val="000456A6"/>
    <w:rsid w:val="00045BA5"/>
    <w:rsid w:val="00045D8F"/>
    <w:rsid w:val="00047C83"/>
    <w:rsid w:val="00050F2E"/>
    <w:rsid w:val="00051B76"/>
    <w:rsid w:val="00051F93"/>
    <w:rsid w:val="00052637"/>
    <w:rsid w:val="0005351D"/>
    <w:rsid w:val="0005416A"/>
    <w:rsid w:val="0005470A"/>
    <w:rsid w:val="000552A1"/>
    <w:rsid w:val="000552F0"/>
    <w:rsid w:val="00055D70"/>
    <w:rsid w:val="00056649"/>
    <w:rsid w:val="000568EC"/>
    <w:rsid w:val="00057F73"/>
    <w:rsid w:val="00060744"/>
    <w:rsid w:val="00060CCE"/>
    <w:rsid w:val="00061208"/>
    <w:rsid w:val="00062140"/>
    <w:rsid w:val="000670EA"/>
    <w:rsid w:val="00067EB8"/>
    <w:rsid w:val="00070031"/>
    <w:rsid w:val="00070FFC"/>
    <w:rsid w:val="00071353"/>
    <w:rsid w:val="0007165F"/>
    <w:rsid w:val="00071FD1"/>
    <w:rsid w:val="00072992"/>
    <w:rsid w:val="00072F12"/>
    <w:rsid w:val="00073F58"/>
    <w:rsid w:val="00074F6B"/>
    <w:rsid w:val="00075728"/>
    <w:rsid w:val="00076C79"/>
    <w:rsid w:val="00076FEB"/>
    <w:rsid w:val="00077076"/>
    <w:rsid w:val="000773A4"/>
    <w:rsid w:val="000777B1"/>
    <w:rsid w:val="00080993"/>
    <w:rsid w:val="000811D9"/>
    <w:rsid w:val="00081C5E"/>
    <w:rsid w:val="00082594"/>
    <w:rsid w:val="00082C9B"/>
    <w:rsid w:val="00082DFC"/>
    <w:rsid w:val="00083D8F"/>
    <w:rsid w:val="000840E6"/>
    <w:rsid w:val="00084432"/>
    <w:rsid w:val="00084EA9"/>
    <w:rsid w:val="000862D7"/>
    <w:rsid w:val="00086453"/>
    <w:rsid w:val="000867AD"/>
    <w:rsid w:val="00087173"/>
    <w:rsid w:val="00087393"/>
    <w:rsid w:val="00087DF1"/>
    <w:rsid w:val="00090229"/>
    <w:rsid w:val="00090DBC"/>
    <w:rsid w:val="0009111D"/>
    <w:rsid w:val="00091412"/>
    <w:rsid w:val="00092170"/>
    <w:rsid w:val="000928E7"/>
    <w:rsid w:val="000930CE"/>
    <w:rsid w:val="0009326D"/>
    <w:rsid w:val="000937AA"/>
    <w:rsid w:val="0009399C"/>
    <w:rsid w:val="00093B06"/>
    <w:rsid w:val="0009420C"/>
    <w:rsid w:val="000945E0"/>
    <w:rsid w:val="0009598D"/>
    <w:rsid w:val="00095C92"/>
    <w:rsid w:val="000960ED"/>
    <w:rsid w:val="000A0385"/>
    <w:rsid w:val="000A239C"/>
    <w:rsid w:val="000A4AA0"/>
    <w:rsid w:val="000A4BB1"/>
    <w:rsid w:val="000A607C"/>
    <w:rsid w:val="000A61B0"/>
    <w:rsid w:val="000A6428"/>
    <w:rsid w:val="000A73B0"/>
    <w:rsid w:val="000B0332"/>
    <w:rsid w:val="000B1D4E"/>
    <w:rsid w:val="000B2161"/>
    <w:rsid w:val="000B4CC5"/>
    <w:rsid w:val="000B5412"/>
    <w:rsid w:val="000B5C55"/>
    <w:rsid w:val="000B6E9C"/>
    <w:rsid w:val="000B7778"/>
    <w:rsid w:val="000C268A"/>
    <w:rsid w:val="000C2880"/>
    <w:rsid w:val="000C317D"/>
    <w:rsid w:val="000C4046"/>
    <w:rsid w:val="000C4EBB"/>
    <w:rsid w:val="000C5056"/>
    <w:rsid w:val="000C52E2"/>
    <w:rsid w:val="000C63D2"/>
    <w:rsid w:val="000C6AB1"/>
    <w:rsid w:val="000C6FF9"/>
    <w:rsid w:val="000C7A1A"/>
    <w:rsid w:val="000D0D79"/>
    <w:rsid w:val="000D1191"/>
    <w:rsid w:val="000D21D5"/>
    <w:rsid w:val="000D2F8D"/>
    <w:rsid w:val="000D364C"/>
    <w:rsid w:val="000D3B79"/>
    <w:rsid w:val="000D4D7A"/>
    <w:rsid w:val="000D4EA8"/>
    <w:rsid w:val="000D5658"/>
    <w:rsid w:val="000D61E8"/>
    <w:rsid w:val="000D63EE"/>
    <w:rsid w:val="000D650A"/>
    <w:rsid w:val="000D6F06"/>
    <w:rsid w:val="000E019A"/>
    <w:rsid w:val="000E1893"/>
    <w:rsid w:val="000E18E3"/>
    <w:rsid w:val="000E2677"/>
    <w:rsid w:val="000E5B9F"/>
    <w:rsid w:val="000E7620"/>
    <w:rsid w:val="000E76D5"/>
    <w:rsid w:val="000F0045"/>
    <w:rsid w:val="000F1D00"/>
    <w:rsid w:val="000F2222"/>
    <w:rsid w:val="000F3EE5"/>
    <w:rsid w:val="000F504C"/>
    <w:rsid w:val="000F57FB"/>
    <w:rsid w:val="000F5F71"/>
    <w:rsid w:val="000F625F"/>
    <w:rsid w:val="000F6BA4"/>
    <w:rsid w:val="000F6F56"/>
    <w:rsid w:val="000F7685"/>
    <w:rsid w:val="00100C4F"/>
    <w:rsid w:val="00101523"/>
    <w:rsid w:val="00101CF3"/>
    <w:rsid w:val="001022FF"/>
    <w:rsid w:val="00102725"/>
    <w:rsid w:val="001034EA"/>
    <w:rsid w:val="00103843"/>
    <w:rsid w:val="00103CD1"/>
    <w:rsid w:val="001054CA"/>
    <w:rsid w:val="001054DE"/>
    <w:rsid w:val="00110E0C"/>
    <w:rsid w:val="00113098"/>
    <w:rsid w:val="0011380A"/>
    <w:rsid w:val="00114959"/>
    <w:rsid w:val="00116513"/>
    <w:rsid w:val="00116D8D"/>
    <w:rsid w:val="00117656"/>
    <w:rsid w:val="00120269"/>
    <w:rsid w:val="00120383"/>
    <w:rsid w:val="001206A7"/>
    <w:rsid w:val="00120D36"/>
    <w:rsid w:val="00122B8D"/>
    <w:rsid w:val="00123523"/>
    <w:rsid w:val="0012392E"/>
    <w:rsid w:val="00123B55"/>
    <w:rsid w:val="00124455"/>
    <w:rsid w:val="00124AF5"/>
    <w:rsid w:val="001256FB"/>
    <w:rsid w:val="0013066A"/>
    <w:rsid w:val="0013081F"/>
    <w:rsid w:val="00130E23"/>
    <w:rsid w:val="00132BB0"/>
    <w:rsid w:val="0013352F"/>
    <w:rsid w:val="00133CE5"/>
    <w:rsid w:val="00134D94"/>
    <w:rsid w:val="00135014"/>
    <w:rsid w:val="00135ECF"/>
    <w:rsid w:val="00136D71"/>
    <w:rsid w:val="00140245"/>
    <w:rsid w:val="001426A3"/>
    <w:rsid w:val="0014329B"/>
    <w:rsid w:val="00143551"/>
    <w:rsid w:val="00143D3D"/>
    <w:rsid w:val="00144F3F"/>
    <w:rsid w:val="00145F49"/>
    <w:rsid w:val="00146298"/>
    <w:rsid w:val="00147449"/>
    <w:rsid w:val="00150C9F"/>
    <w:rsid w:val="00150ECA"/>
    <w:rsid w:val="00150FB9"/>
    <w:rsid w:val="00152566"/>
    <w:rsid w:val="00152C5A"/>
    <w:rsid w:val="00154060"/>
    <w:rsid w:val="00155ECC"/>
    <w:rsid w:val="00156100"/>
    <w:rsid w:val="00156C55"/>
    <w:rsid w:val="001579E5"/>
    <w:rsid w:val="001637BB"/>
    <w:rsid w:val="00163D63"/>
    <w:rsid w:val="00163F2D"/>
    <w:rsid w:val="00166D78"/>
    <w:rsid w:val="0016701E"/>
    <w:rsid w:val="00167F3D"/>
    <w:rsid w:val="00170E35"/>
    <w:rsid w:val="00171D86"/>
    <w:rsid w:val="00171E5B"/>
    <w:rsid w:val="00172DAD"/>
    <w:rsid w:val="00173A4D"/>
    <w:rsid w:val="00174782"/>
    <w:rsid w:val="0017544C"/>
    <w:rsid w:val="00175F25"/>
    <w:rsid w:val="001768B7"/>
    <w:rsid w:val="00176E4B"/>
    <w:rsid w:val="00177545"/>
    <w:rsid w:val="0018021E"/>
    <w:rsid w:val="00181081"/>
    <w:rsid w:val="00181B9A"/>
    <w:rsid w:val="00182A9C"/>
    <w:rsid w:val="00185AA3"/>
    <w:rsid w:val="0018633D"/>
    <w:rsid w:val="00186B1F"/>
    <w:rsid w:val="00186CF7"/>
    <w:rsid w:val="00186D4E"/>
    <w:rsid w:val="00191C8F"/>
    <w:rsid w:val="00193049"/>
    <w:rsid w:val="001935FA"/>
    <w:rsid w:val="001938E6"/>
    <w:rsid w:val="00193DF7"/>
    <w:rsid w:val="0019490B"/>
    <w:rsid w:val="00195552"/>
    <w:rsid w:val="00195E65"/>
    <w:rsid w:val="00195F5E"/>
    <w:rsid w:val="0019727D"/>
    <w:rsid w:val="001A1155"/>
    <w:rsid w:val="001A195D"/>
    <w:rsid w:val="001A19A3"/>
    <w:rsid w:val="001A1A0D"/>
    <w:rsid w:val="001A289D"/>
    <w:rsid w:val="001A4DF4"/>
    <w:rsid w:val="001A4E6C"/>
    <w:rsid w:val="001A5525"/>
    <w:rsid w:val="001B01A4"/>
    <w:rsid w:val="001B0312"/>
    <w:rsid w:val="001B0774"/>
    <w:rsid w:val="001B13F9"/>
    <w:rsid w:val="001B1584"/>
    <w:rsid w:val="001B1626"/>
    <w:rsid w:val="001B47A4"/>
    <w:rsid w:val="001B5E67"/>
    <w:rsid w:val="001B65AA"/>
    <w:rsid w:val="001B676E"/>
    <w:rsid w:val="001C13AE"/>
    <w:rsid w:val="001C1935"/>
    <w:rsid w:val="001C3AC1"/>
    <w:rsid w:val="001C3C74"/>
    <w:rsid w:val="001C5A69"/>
    <w:rsid w:val="001C7CC6"/>
    <w:rsid w:val="001D00CF"/>
    <w:rsid w:val="001D0753"/>
    <w:rsid w:val="001D1F15"/>
    <w:rsid w:val="001D54F2"/>
    <w:rsid w:val="001E3195"/>
    <w:rsid w:val="001E4294"/>
    <w:rsid w:val="001E4E90"/>
    <w:rsid w:val="001E5E2D"/>
    <w:rsid w:val="001E6317"/>
    <w:rsid w:val="001E6766"/>
    <w:rsid w:val="001E71BD"/>
    <w:rsid w:val="001E781B"/>
    <w:rsid w:val="001E7A93"/>
    <w:rsid w:val="001F0989"/>
    <w:rsid w:val="001F3839"/>
    <w:rsid w:val="001F4C19"/>
    <w:rsid w:val="001F5298"/>
    <w:rsid w:val="001F7660"/>
    <w:rsid w:val="001F7CF6"/>
    <w:rsid w:val="00200F01"/>
    <w:rsid w:val="00203773"/>
    <w:rsid w:val="002039D6"/>
    <w:rsid w:val="002042BB"/>
    <w:rsid w:val="002045AF"/>
    <w:rsid w:val="002057D6"/>
    <w:rsid w:val="00205A90"/>
    <w:rsid w:val="002064DA"/>
    <w:rsid w:val="002069BD"/>
    <w:rsid w:val="00206C10"/>
    <w:rsid w:val="00210527"/>
    <w:rsid w:val="002106B0"/>
    <w:rsid w:val="002107CD"/>
    <w:rsid w:val="00211F7E"/>
    <w:rsid w:val="002127D9"/>
    <w:rsid w:val="00212C13"/>
    <w:rsid w:val="00212D70"/>
    <w:rsid w:val="00213AE4"/>
    <w:rsid w:val="00213B11"/>
    <w:rsid w:val="002140B0"/>
    <w:rsid w:val="0021570F"/>
    <w:rsid w:val="0021580D"/>
    <w:rsid w:val="00216302"/>
    <w:rsid w:val="002179F7"/>
    <w:rsid w:val="00223318"/>
    <w:rsid w:val="002239D7"/>
    <w:rsid w:val="00224118"/>
    <w:rsid w:val="00224D70"/>
    <w:rsid w:val="0022507C"/>
    <w:rsid w:val="0022709C"/>
    <w:rsid w:val="00230798"/>
    <w:rsid w:val="00231017"/>
    <w:rsid w:val="00232640"/>
    <w:rsid w:val="00233B4E"/>
    <w:rsid w:val="00234DCE"/>
    <w:rsid w:val="00234ECF"/>
    <w:rsid w:val="00236349"/>
    <w:rsid w:val="002401F9"/>
    <w:rsid w:val="00241CFB"/>
    <w:rsid w:val="00242120"/>
    <w:rsid w:val="00242C45"/>
    <w:rsid w:val="002431E5"/>
    <w:rsid w:val="00243A7D"/>
    <w:rsid w:val="00244360"/>
    <w:rsid w:val="00247759"/>
    <w:rsid w:val="00250986"/>
    <w:rsid w:val="002518A7"/>
    <w:rsid w:val="00252AF1"/>
    <w:rsid w:val="00253B71"/>
    <w:rsid w:val="00253D52"/>
    <w:rsid w:val="00255FEA"/>
    <w:rsid w:val="00256ECB"/>
    <w:rsid w:val="002577D1"/>
    <w:rsid w:val="002578EC"/>
    <w:rsid w:val="00261BEC"/>
    <w:rsid w:val="00261CC7"/>
    <w:rsid w:val="002624B5"/>
    <w:rsid w:val="002624FF"/>
    <w:rsid w:val="00262B1C"/>
    <w:rsid w:val="00263966"/>
    <w:rsid w:val="0026495E"/>
    <w:rsid w:val="00264AB2"/>
    <w:rsid w:val="0027006C"/>
    <w:rsid w:val="00271A43"/>
    <w:rsid w:val="00273B00"/>
    <w:rsid w:val="002740BE"/>
    <w:rsid w:val="002740E3"/>
    <w:rsid w:val="00274A1D"/>
    <w:rsid w:val="00275619"/>
    <w:rsid w:val="0027590E"/>
    <w:rsid w:val="0027616C"/>
    <w:rsid w:val="00276667"/>
    <w:rsid w:val="00276760"/>
    <w:rsid w:val="0028038E"/>
    <w:rsid w:val="00281B27"/>
    <w:rsid w:val="00283488"/>
    <w:rsid w:val="00283960"/>
    <w:rsid w:val="00283EF3"/>
    <w:rsid w:val="0028459F"/>
    <w:rsid w:val="00285D03"/>
    <w:rsid w:val="002863D8"/>
    <w:rsid w:val="00287B99"/>
    <w:rsid w:val="00287C96"/>
    <w:rsid w:val="002903A8"/>
    <w:rsid w:val="002903E6"/>
    <w:rsid w:val="00290B7E"/>
    <w:rsid w:val="0029211C"/>
    <w:rsid w:val="00292750"/>
    <w:rsid w:val="00293152"/>
    <w:rsid w:val="00293193"/>
    <w:rsid w:val="00294B66"/>
    <w:rsid w:val="00294CC8"/>
    <w:rsid w:val="00294D7B"/>
    <w:rsid w:val="00295462"/>
    <w:rsid w:val="00296D9F"/>
    <w:rsid w:val="002A0857"/>
    <w:rsid w:val="002A1048"/>
    <w:rsid w:val="002A220F"/>
    <w:rsid w:val="002A2838"/>
    <w:rsid w:val="002A3E2D"/>
    <w:rsid w:val="002A522A"/>
    <w:rsid w:val="002A68D9"/>
    <w:rsid w:val="002A6B74"/>
    <w:rsid w:val="002A76FE"/>
    <w:rsid w:val="002B06F3"/>
    <w:rsid w:val="002B3640"/>
    <w:rsid w:val="002B39B9"/>
    <w:rsid w:val="002B3AB8"/>
    <w:rsid w:val="002B4046"/>
    <w:rsid w:val="002B41CC"/>
    <w:rsid w:val="002B5665"/>
    <w:rsid w:val="002B5F71"/>
    <w:rsid w:val="002B6886"/>
    <w:rsid w:val="002C0810"/>
    <w:rsid w:val="002C1A54"/>
    <w:rsid w:val="002C1DF0"/>
    <w:rsid w:val="002C289B"/>
    <w:rsid w:val="002C28C2"/>
    <w:rsid w:val="002C3071"/>
    <w:rsid w:val="002C4018"/>
    <w:rsid w:val="002C4638"/>
    <w:rsid w:val="002C50E3"/>
    <w:rsid w:val="002C5BE5"/>
    <w:rsid w:val="002C5C81"/>
    <w:rsid w:val="002C6C5A"/>
    <w:rsid w:val="002D2A0F"/>
    <w:rsid w:val="002D419C"/>
    <w:rsid w:val="002D4BAC"/>
    <w:rsid w:val="002D4E2E"/>
    <w:rsid w:val="002D5937"/>
    <w:rsid w:val="002D7D6A"/>
    <w:rsid w:val="002E23F4"/>
    <w:rsid w:val="002E2721"/>
    <w:rsid w:val="002E2C89"/>
    <w:rsid w:val="002E5725"/>
    <w:rsid w:val="002E5781"/>
    <w:rsid w:val="002E58F6"/>
    <w:rsid w:val="002E65F5"/>
    <w:rsid w:val="002E6C44"/>
    <w:rsid w:val="002F2005"/>
    <w:rsid w:val="002F21D4"/>
    <w:rsid w:val="002F34F9"/>
    <w:rsid w:val="002F582E"/>
    <w:rsid w:val="002F5EE0"/>
    <w:rsid w:val="00300127"/>
    <w:rsid w:val="0030115C"/>
    <w:rsid w:val="003014A2"/>
    <w:rsid w:val="00301693"/>
    <w:rsid w:val="00301BEE"/>
    <w:rsid w:val="00303A7E"/>
    <w:rsid w:val="00305195"/>
    <w:rsid w:val="0030597A"/>
    <w:rsid w:val="00305DEE"/>
    <w:rsid w:val="003061CB"/>
    <w:rsid w:val="00306AF4"/>
    <w:rsid w:val="00307564"/>
    <w:rsid w:val="00307E98"/>
    <w:rsid w:val="00307EC7"/>
    <w:rsid w:val="003111B9"/>
    <w:rsid w:val="00311434"/>
    <w:rsid w:val="00312EBA"/>
    <w:rsid w:val="0031346D"/>
    <w:rsid w:val="00313BA5"/>
    <w:rsid w:val="00314CE3"/>
    <w:rsid w:val="00314E66"/>
    <w:rsid w:val="00315A65"/>
    <w:rsid w:val="00315F8D"/>
    <w:rsid w:val="00315FB2"/>
    <w:rsid w:val="003160A5"/>
    <w:rsid w:val="0031700C"/>
    <w:rsid w:val="00317D1D"/>
    <w:rsid w:val="00317FEA"/>
    <w:rsid w:val="00320790"/>
    <w:rsid w:val="00320AB6"/>
    <w:rsid w:val="00320EFD"/>
    <w:rsid w:val="00321348"/>
    <w:rsid w:val="003213E5"/>
    <w:rsid w:val="00321834"/>
    <w:rsid w:val="003219AD"/>
    <w:rsid w:val="00323232"/>
    <w:rsid w:val="00323666"/>
    <w:rsid w:val="00324286"/>
    <w:rsid w:val="0032513E"/>
    <w:rsid w:val="003252D4"/>
    <w:rsid w:val="003302A3"/>
    <w:rsid w:val="003302D4"/>
    <w:rsid w:val="003303A5"/>
    <w:rsid w:val="003307A9"/>
    <w:rsid w:val="00330AAB"/>
    <w:rsid w:val="0033145F"/>
    <w:rsid w:val="00331A4A"/>
    <w:rsid w:val="00331C7E"/>
    <w:rsid w:val="003320BF"/>
    <w:rsid w:val="00332CAF"/>
    <w:rsid w:val="003333E0"/>
    <w:rsid w:val="00333ED5"/>
    <w:rsid w:val="003347D8"/>
    <w:rsid w:val="00334B84"/>
    <w:rsid w:val="00334D13"/>
    <w:rsid w:val="00335212"/>
    <w:rsid w:val="003356CA"/>
    <w:rsid w:val="00336E5E"/>
    <w:rsid w:val="0033787C"/>
    <w:rsid w:val="0034051A"/>
    <w:rsid w:val="0034257C"/>
    <w:rsid w:val="0034272A"/>
    <w:rsid w:val="00342DE1"/>
    <w:rsid w:val="0034463E"/>
    <w:rsid w:val="00345363"/>
    <w:rsid w:val="003456F0"/>
    <w:rsid w:val="003473DA"/>
    <w:rsid w:val="0035139F"/>
    <w:rsid w:val="0035232B"/>
    <w:rsid w:val="00353293"/>
    <w:rsid w:val="003539AA"/>
    <w:rsid w:val="00355C3F"/>
    <w:rsid w:val="00355DC2"/>
    <w:rsid w:val="003564A1"/>
    <w:rsid w:val="0035692E"/>
    <w:rsid w:val="0035702D"/>
    <w:rsid w:val="00357531"/>
    <w:rsid w:val="003612F7"/>
    <w:rsid w:val="00361585"/>
    <w:rsid w:val="00361B95"/>
    <w:rsid w:val="003659CB"/>
    <w:rsid w:val="00366DEA"/>
    <w:rsid w:val="003705FD"/>
    <w:rsid w:val="00371286"/>
    <w:rsid w:val="003714AE"/>
    <w:rsid w:val="00371980"/>
    <w:rsid w:val="00371B5F"/>
    <w:rsid w:val="003727C7"/>
    <w:rsid w:val="003734D3"/>
    <w:rsid w:val="00374DFB"/>
    <w:rsid w:val="00375555"/>
    <w:rsid w:val="0037628B"/>
    <w:rsid w:val="003764F8"/>
    <w:rsid w:val="003767C0"/>
    <w:rsid w:val="0037780E"/>
    <w:rsid w:val="00381D5A"/>
    <w:rsid w:val="0038232B"/>
    <w:rsid w:val="003823CF"/>
    <w:rsid w:val="0038267F"/>
    <w:rsid w:val="00382C11"/>
    <w:rsid w:val="00382EF1"/>
    <w:rsid w:val="0038357D"/>
    <w:rsid w:val="00383BE5"/>
    <w:rsid w:val="00384E24"/>
    <w:rsid w:val="00385F3E"/>
    <w:rsid w:val="00386053"/>
    <w:rsid w:val="00386CDD"/>
    <w:rsid w:val="00386DF9"/>
    <w:rsid w:val="00390D01"/>
    <w:rsid w:val="003925B4"/>
    <w:rsid w:val="003928FA"/>
    <w:rsid w:val="00392AB2"/>
    <w:rsid w:val="003934D7"/>
    <w:rsid w:val="00395139"/>
    <w:rsid w:val="00395722"/>
    <w:rsid w:val="003965CF"/>
    <w:rsid w:val="00397EDE"/>
    <w:rsid w:val="003A0963"/>
    <w:rsid w:val="003A0B10"/>
    <w:rsid w:val="003A1D40"/>
    <w:rsid w:val="003A2934"/>
    <w:rsid w:val="003A372F"/>
    <w:rsid w:val="003A389A"/>
    <w:rsid w:val="003A54C6"/>
    <w:rsid w:val="003A570E"/>
    <w:rsid w:val="003A61AD"/>
    <w:rsid w:val="003A6D06"/>
    <w:rsid w:val="003A6DF3"/>
    <w:rsid w:val="003A74B9"/>
    <w:rsid w:val="003A74F5"/>
    <w:rsid w:val="003A7835"/>
    <w:rsid w:val="003B2183"/>
    <w:rsid w:val="003B2A0E"/>
    <w:rsid w:val="003B5603"/>
    <w:rsid w:val="003B58D7"/>
    <w:rsid w:val="003B6CE5"/>
    <w:rsid w:val="003B7D6B"/>
    <w:rsid w:val="003C037E"/>
    <w:rsid w:val="003C0A84"/>
    <w:rsid w:val="003C1440"/>
    <w:rsid w:val="003C1B61"/>
    <w:rsid w:val="003C266D"/>
    <w:rsid w:val="003C2936"/>
    <w:rsid w:val="003C3896"/>
    <w:rsid w:val="003C42F4"/>
    <w:rsid w:val="003C4997"/>
    <w:rsid w:val="003C6B53"/>
    <w:rsid w:val="003C7116"/>
    <w:rsid w:val="003C7D78"/>
    <w:rsid w:val="003C7E1B"/>
    <w:rsid w:val="003D04DF"/>
    <w:rsid w:val="003D107D"/>
    <w:rsid w:val="003D19F9"/>
    <w:rsid w:val="003D1A32"/>
    <w:rsid w:val="003D1C3D"/>
    <w:rsid w:val="003D1CAE"/>
    <w:rsid w:val="003D23B9"/>
    <w:rsid w:val="003D279B"/>
    <w:rsid w:val="003D2D14"/>
    <w:rsid w:val="003D2DB6"/>
    <w:rsid w:val="003D31FF"/>
    <w:rsid w:val="003D3ADD"/>
    <w:rsid w:val="003D3EAD"/>
    <w:rsid w:val="003D4458"/>
    <w:rsid w:val="003D4C8B"/>
    <w:rsid w:val="003D6C41"/>
    <w:rsid w:val="003D6EAE"/>
    <w:rsid w:val="003D70DE"/>
    <w:rsid w:val="003E0A74"/>
    <w:rsid w:val="003E11AC"/>
    <w:rsid w:val="003E17F2"/>
    <w:rsid w:val="003E1923"/>
    <w:rsid w:val="003E25F2"/>
    <w:rsid w:val="003E2654"/>
    <w:rsid w:val="003E4AB0"/>
    <w:rsid w:val="003E56AA"/>
    <w:rsid w:val="003E5A61"/>
    <w:rsid w:val="003F0D68"/>
    <w:rsid w:val="003F24BB"/>
    <w:rsid w:val="003F2EED"/>
    <w:rsid w:val="003F344A"/>
    <w:rsid w:val="003F491C"/>
    <w:rsid w:val="003F4C4D"/>
    <w:rsid w:val="003F54D1"/>
    <w:rsid w:val="003F6086"/>
    <w:rsid w:val="003F7F85"/>
    <w:rsid w:val="004000B0"/>
    <w:rsid w:val="0040117D"/>
    <w:rsid w:val="00401C10"/>
    <w:rsid w:val="00403F73"/>
    <w:rsid w:val="00404C85"/>
    <w:rsid w:val="00405596"/>
    <w:rsid w:val="00405CFA"/>
    <w:rsid w:val="00407C7C"/>
    <w:rsid w:val="00407E19"/>
    <w:rsid w:val="00410D18"/>
    <w:rsid w:val="00411634"/>
    <w:rsid w:val="00412684"/>
    <w:rsid w:val="0041304D"/>
    <w:rsid w:val="00414129"/>
    <w:rsid w:val="00414294"/>
    <w:rsid w:val="00414A66"/>
    <w:rsid w:val="00415B51"/>
    <w:rsid w:val="00415EDD"/>
    <w:rsid w:val="00417362"/>
    <w:rsid w:val="0042302B"/>
    <w:rsid w:val="0042499B"/>
    <w:rsid w:val="00424AA6"/>
    <w:rsid w:val="00424C0A"/>
    <w:rsid w:val="004271AD"/>
    <w:rsid w:val="0042720B"/>
    <w:rsid w:val="0043080E"/>
    <w:rsid w:val="00430AC4"/>
    <w:rsid w:val="0043555A"/>
    <w:rsid w:val="004355E3"/>
    <w:rsid w:val="004356AD"/>
    <w:rsid w:val="004370E6"/>
    <w:rsid w:val="00441203"/>
    <w:rsid w:val="00441AF7"/>
    <w:rsid w:val="00441FBC"/>
    <w:rsid w:val="00442072"/>
    <w:rsid w:val="0044254E"/>
    <w:rsid w:val="0044270F"/>
    <w:rsid w:val="00443FB3"/>
    <w:rsid w:val="0044466D"/>
    <w:rsid w:val="004453DD"/>
    <w:rsid w:val="0044677A"/>
    <w:rsid w:val="00451E69"/>
    <w:rsid w:val="00451FDE"/>
    <w:rsid w:val="004530B1"/>
    <w:rsid w:val="0045391E"/>
    <w:rsid w:val="00453B62"/>
    <w:rsid w:val="004543FC"/>
    <w:rsid w:val="00454684"/>
    <w:rsid w:val="00454864"/>
    <w:rsid w:val="00455028"/>
    <w:rsid w:val="00455345"/>
    <w:rsid w:val="00457ECD"/>
    <w:rsid w:val="00460358"/>
    <w:rsid w:val="00461354"/>
    <w:rsid w:val="004620B9"/>
    <w:rsid w:val="0046283A"/>
    <w:rsid w:val="00464D75"/>
    <w:rsid w:val="0046576D"/>
    <w:rsid w:val="00465FA1"/>
    <w:rsid w:val="00467871"/>
    <w:rsid w:val="0047163B"/>
    <w:rsid w:val="00472CB2"/>
    <w:rsid w:val="00472CC0"/>
    <w:rsid w:val="00473376"/>
    <w:rsid w:val="004759D0"/>
    <w:rsid w:val="00475E83"/>
    <w:rsid w:val="00476948"/>
    <w:rsid w:val="0048083F"/>
    <w:rsid w:val="004816C7"/>
    <w:rsid w:val="004817E2"/>
    <w:rsid w:val="004823C3"/>
    <w:rsid w:val="0048462A"/>
    <w:rsid w:val="0048557E"/>
    <w:rsid w:val="00485E7F"/>
    <w:rsid w:val="0048620A"/>
    <w:rsid w:val="00486459"/>
    <w:rsid w:val="00487AF5"/>
    <w:rsid w:val="004904D3"/>
    <w:rsid w:val="00490814"/>
    <w:rsid w:val="00490E4E"/>
    <w:rsid w:val="004918BB"/>
    <w:rsid w:val="004955DB"/>
    <w:rsid w:val="00496AEB"/>
    <w:rsid w:val="00497912"/>
    <w:rsid w:val="00497A66"/>
    <w:rsid w:val="004A3181"/>
    <w:rsid w:val="004A3637"/>
    <w:rsid w:val="004A3B1C"/>
    <w:rsid w:val="004A574D"/>
    <w:rsid w:val="004B0973"/>
    <w:rsid w:val="004B09C3"/>
    <w:rsid w:val="004B0A37"/>
    <w:rsid w:val="004B1A77"/>
    <w:rsid w:val="004B1B0F"/>
    <w:rsid w:val="004B1B29"/>
    <w:rsid w:val="004B274F"/>
    <w:rsid w:val="004B3938"/>
    <w:rsid w:val="004B4638"/>
    <w:rsid w:val="004B6638"/>
    <w:rsid w:val="004B6F4F"/>
    <w:rsid w:val="004C0323"/>
    <w:rsid w:val="004C0DE3"/>
    <w:rsid w:val="004C176D"/>
    <w:rsid w:val="004C28DD"/>
    <w:rsid w:val="004C2EB3"/>
    <w:rsid w:val="004C309C"/>
    <w:rsid w:val="004C351E"/>
    <w:rsid w:val="004C4C9B"/>
    <w:rsid w:val="004C6139"/>
    <w:rsid w:val="004C68DF"/>
    <w:rsid w:val="004C6B1A"/>
    <w:rsid w:val="004C6BDF"/>
    <w:rsid w:val="004D003F"/>
    <w:rsid w:val="004D01C7"/>
    <w:rsid w:val="004D2327"/>
    <w:rsid w:val="004D2D6B"/>
    <w:rsid w:val="004D5BB2"/>
    <w:rsid w:val="004D5DCA"/>
    <w:rsid w:val="004D5F40"/>
    <w:rsid w:val="004D65B9"/>
    <w:rsid w:val="004D68D8"/>
    <w:rsid w:val="004D78D8"/>
    <w:rsid w:val="004E1ECE"/>
    <w:rsid w:val="004E2AF7"/>
    <w:rsid w:val="004E36F5"/>
    <w:rsid w:val="004E51A7"/>
    <w:rsid w:val="004E6408"/>
    <w:rsid w:val="004E7D38"/>
    <w:rsid w:val="004F1932"/>
    <w:rsid w:val="004F2EEA"/>
    <w:rsid w:val="004F3477"/>
    <w:rsid w:val="004F34AB"/>
    <w:rsid w:val="004F435B"/>
    <w:rsid w:val="004F44F3"/>
    <w:rsid w:val="004F6267"/>
    <w:rsid w:val="004F66B1"/>
    <w:rsid w:val="004F7E61"/>
    <w:rsid w:val="0050391F"/>
    <w:rsid w:val="00503BD8"/>
    <w:rsid w:val="005119A7"/>
    <w:rsid w:val="00511A4D"/>
    <w:rsid w:val="00511CF6"/>
    <w:rsid w:val="00511F57"/>
    <w:rsid w:val="005126A8"/>
    <w:rsid w:val="005135D1"/>
    <w:rsid w:val="00514078"/>
    <w:rsid w:val="00514E87"/>
    <w:rsid w:val="0051558D"/>
    <w:rsid w:val="00515C3E"/>
    <w:rsid w:val="00521CF4"/>
    <w:rsid w:val="005220A5"/>
    <w:rsid w:val="005243EB"/>
    <w:rsid w:val="00524424"/>
    <w:rsid w:val="00524FAA"/>
    <w:rsid w:val="00525DA5"/>
    <w:rsid w:val="00530128"/>
    <w:rsid w:val="00530CD1"/>
    <w:rsid w:val="00531919"/>
    <w:rsid w:val="00531BEE"/>
    <w:rsid w:val="00531C02"/>
    <w:rsid w:val="005330CD"/>
    <w:rsid w:val="005338D1"/>
    <w:rsid w:val="00533EBD"/>
    <w:rsid w:val="005342CB"/>
    <w:rsid w:val="005348CA"/>
    <w:rsid w:val="00536276"/>
    <w:rsid w:val="0053712C"/>
    <w:rsid w:val="00540432"/>
    <w:rsid w:val="0054081C"/>
    <w:rsid w:val="00540A37"/>
    <w:rsid w:val="00541B55"/>
    <w:rsid w:val="005440EF"/>
    <w:rsid w:val="00545559"/>
    <w:rsid w:val="00545B9F"/>
    <w:rsid w:val="00545E79"/>
    <w:rsid w:val="0054629F"/>
    <w:rsid w:val="0054635C"/>
    <w:rsid w:val="00546F58"/>
    <w:rsid w:val="00547266"/>
    <w:rsid w:val="00547A36"/>
    <w:rsid w:val="005502F0"/>
    <w:rsid w:val="0055241D"/>
    <w:rsid w:val="00553CDE"/>
    <w:rsid w:val="00555F4B"/>
    <w:rsid w:val="0055615B"/>
    <w:rsid w:val="00556A8E"/>
    <w:rsid w:val="0056067C"/>
    <w:rsid w:val="0056184C"/>
    <w:rsid w:val="00562A6E"/>
    <w:rsid w:val="0056507D"/>
    <w:rsid w:val="0056510A"/>
    <w:rsid w:val="00565297"/>
    <w:rsid w:val="005659D1"/>
    <w:rsid w:val="00565FE6"/>
    <w:rsid w:val="00566AB0"/>
    <w:rsid w:val="00566FB1"/>
    <w:rsid w:val="00570782"/>
    <w:rsid w:val="0057165B"/>
    <w:rsid w:val="00571D7D"/>
    <w:rsid w:val="00572683"/>
    <w:rsid w:val="005733FC"/>
    <w:rsid w:val="005736E0"/>
    <w:rsid w:val="0057630B"/>
    <w:rsid w:val="00576A8A"/>
    <w:rsid w:val="00577A12"/>
    <w:rsid w:val="00582D26"/>
    <w:rsid w:val="00583AE5"/>
    <w:rsid w:val="0058453D"/>
    <w:rsid w:val="00584FE5"/>
    <w:rsid w:val="00585341"/>
    <w:rsid w:val="00585547"/>
    <w:rsid w:val="00585ECA"/>
    <w:rsid w:val="00586E98"/>
    <w:rsid w:val="00587953"/>
    <w:rsid w:val="0059105B"/>
    <w:rsid w:val="005921AE"/>
    <w:rsid w:val="00593389"/>
    <w:rsid w:val="005948E5"/>
    <w:rsid w:val="00595A27"/>
    <w:rsid w:val="00596171"/>
    <w:rsid w:val="00596E88"/>
    <w:rsid w:val="00596EB1"/>
    <w:rsid w:val="005A157D"/>
    <w:rsid w:val="005A18DB"/>
    <w:rsid w:val="005A1D53"/>
    <w:rsid w:val="005A251E"/>
    <w:rsid w:val="005A297C"/>
    <w:rsid w:val="005A3809"/>
    <w:rsid w:val="005A4CD8"/>
    <w:rsid w:val="005A4F05"/>
    <w:rsid w:val="005A55D9"/>
    <w:rsid w:val="005A5713"/>
    <w:rsid w:val="005A5DC5"/>
    <w:rsid w:val="005A60C6"/>
    <w:rsid w:val="005A60FE"/>
    <w:rsid w:val="005A6A82"/>
    <w:rsid w:val="005B0A9C"/>
    <w:rsid w:val="005B14F4"/>
    <w:rsid w:val="005B228E"/>
    <w:rsid w:val="005B247C"/>
    <w:rsid w:val="005B40AC"/>
    <w:rsid w:val="005B432F"/>
    <w:rsid w:val="005B4FDC"/>
    <w:rsid w:val="005B587D"/>
    <w:rsid w:val="005C0EDC"/>
    <w:rsid w:val="005C0FB3"/>
    <w:rsid w:val="005C1474"/>
    <w:rsid w:val="005C3CB2"/>
    <w:rsid w:val="005C4B6F"/>
    <w:rsid w:val="005C5A54"/>
    <w:rsid w:val="005C5E1B"/>
    <w:rsid w:val="005C65F6"/>
    <w:rsid w:val="005C6877"/>
    <w:rsid w:val="005C6910"/>
    <w:rsid w:val="005C7362"/>
    <w:rsid w:val="005C7441"/>
    <w:rsid w:val="005C7C20"/>
    <w:rsid w:val="005D0F95"/>
    <w:rsid w:val="005D1927"/>
    <w:rsid w:val="005D1C36"/>
    <w:rsid w:val="005D1E66"/>
    <w:rsid w:val="005D226D"/>
    <w:rsid w:val="005D36A9"/>
    <w:rsid w:val="005D3908"/>
    <w:rsid w:val="005D4EA9"/>
    <w:rsid w:val="005D5038"/>
    <w:rsid w:val="005D55A5"/>
    <w:rsid w:val="005D75DD"/>
    <w:rsid w:val="005E029C"/>
    <w:rsid w:val="005E10C6"/>
    <w:rsid w:val="005E24B6"/>
    <w:rsid w:val="005E39AC"/>
    <w:rsid w:val="005E3C65"/>
    <w:rsid w:val="005E404B"/>
    <w:rsid w:val="005E4917"/>
    <w:rsid w:val="005E4A81"/>
    <w:rsid w:val="005E69D9"/>
    <w:rsid w:val="005F041C"/>
    <w:rsid w:val="005F0C04"/>
    <w:rsid w:val="005F1290"/>
    <w:rsid w:val="005F2915"/>
    <w:rsid w:val="005F34CD"/>
    <w:rsid w:val="005F4CAE"/>
    <w:rsid w:val="005F50AC"/>
    <w:rsid w:val="005F68B5"/>
    <w:rsid w:val="005F7909"/>
    <w:rsid w:val="00600A7B"/>
    <w:rsid w:val="006019C2"/>
    <w:rsid w:val="00601B61"/>
    <w:rsid w:val="006024EA"/>
    <w:rsid w:val="00603906"/>
    <w:rsid w:val="00603AC1"/>
    <w:rsid w:val="00606C96"/>
    <w:rsid w:val="00606F0A"/>
    <w:rsid w:val="00607AA5"/>
    <w:rsid w:val="00610FB6"/>
    <w:rsid w:val="00610FCC"/>
    <w:rsid w:val="00611E46"/>
    <w:rsid w:val="00611ED1"/>
    <w:rsid w:val="00611EDF"/>
    <w:rsid w:val="00612AF5"/>
    <w:rsid w:val="00612C24"/>
    <w:rsid w:val="00613013"/>
    <w:rsid w:val="006131AB"/>
    <w:rsid w:val="00614714"/>
    <w:rsid w:val="00614F56"/>
    <w:rsid w:val="006150A1"/>
    <w:rsid w:val="006162AD"/>
    <w:rsid w:val="00616A1A"/>
    <w:rsid w:val="00617135"/>
    <w:rsid w:val="0061742B"/>
    <w:rsid w:val="00620B77"/>
    <w:rsid w:val="00620E82"/>
    <w:rsid w:val="00621622"/>
    <w:rsid w:val="00623570"/>
    <w:rsid w:val="00623D63"/>
    <w:rsid w:val="00623F0C"/>
    <w:rsid w:val="00624228"/>
    <w:rsid w:val="0062467D"/>
    <w:rsid w:val="00624DF3"/>
    <w:rsid w:val="00625848"/>
    <w:rsid w:val="0062667C"/>
    <w:rsid w:val="006269DF"/>
    <w:rsid w:val="006270DD"/>
    <w:rsid w:val="00630A74"/>
    <w:rsid w:val="00633AF4"/>
    <w:rsid w:val="00634E2D"/>
    <w:rsid w:val="00636092"/>
    <w:rsid w:val="00636BD4"/>
    <w:rsid w:val="00637991"/>
    <w:rsid w:val="0064042C"/>
    <w:rsid w:val="00641708"/>
    <w:rsid w:val="0064305E"/>
    <w:rsid w:val="00646093"/>
    <w:rsid w:val="00646C84"/>
    <w:rsid w:val="00647615"/>
    <w:rsid w:val="006509DE"/>
    <w:rsid w:val="00653D95"/>
    <w:rsid w:val="006552E3"/>
    <w:rsid w:val="00655C64"/>
    <w:rsid w:val="006566ED"/>
    <w:rsid w:val="00656745"/>
    <w:rsid w:val="00656DB3"/>
    <w:rsid w:val="0065790E"/>
    <w:rsid w:val="00657A20"/>
    <w:rsid w:val="00657D8B"/>
    <w:rsid w:val="00660182"/>
    <w:rsid w:val="006604E7"/>
    <w:rsid w:val="0066112D"/>
    <w:rsid w:val="00661623"/>
    <w:rsid w:val="00661F7F"/>
    <w:rsid w:val="00662168"/>
    <w:rsid w:val="0066439C"/>
    <w:rsid w:val="00665E16"/>
    <w:rsid w:val="00666BA5"/>
    <w:rsid w:val="00666BFC"/>
    <w:rsid w:val="00670DE3"/>
    <w:rsid w:val="006710A6"/>
    <w:rsid w:val="0067189F"/>
    <w:rsid w:val="00672138"/>
    <w:rsid w:val="00674066"/>
    <w:rsid w:val="006744BC"/>
    <w:rsid w:val="00674BA7"/>
    <w:rsid w:val="00680FB3"/>
    <w:rsid w:val="00681156"/>
    <w:rsid w:val="00681335"/>
    <w:rsid w:val="00683B42"/>
    <w:rsid w:val="00684CF4"/>
    <w:rsid w:val="00686BCB"/>
    <w:rsid w:val="00687FFB"/>
    <w:rsid w:val="006918C8"/>
    <w:rsid w:val="00692072"/>
    <w:rsid w:val="00695D59"/>
    <w:rsid w:val="00696590"/>
    <w:rsid w:val="006966AD"/>
    <w:rsid w:val="00696C96"/>
    <w:rsid w:val="006A0602"/>
    <w:rsid w:val="006A0689"/>
    <w:rsid w:val="006A11EF"/>
    <w:rsid w:val="006A3686"/>
    <w:rsid w:val="006A36E0"/>
    <w:rsid w:val="006A38D5"/>
    <w:rsid w:val="006A39A0"/>
    <w:rsid w:val="006B10A3"/>
    <w:rsid w:val="006B1984"/>
    <w:rsid w:val="006B2511"/>
    <w:rsid w:val="006B46DE"/>
    <w:rsid w:val="006B48FB"/>
    <w:rsid w:val="006B4A86"/>
    <w:rsid w:val="006B55BB"/>
    <w:rsid w:val="006B573A"/>
    <w:rsid w:val="006B5A44"/>
    <w:rsid w:val="006B5AE6"/>
    <w:rsid w:val="006B7051"/>
    <w:rsid w:val="006C060D"/>
    <w:rsid w:val="006C0E83"/>
    <w:rsid w:val="006C0EAA"/>
    <w:rsid w:val="006C1B01"/>
    <w:rsid w:val="006C1C43"/>
    <w:rsid w:val="006C2344"/>
    <w:rsid w:val="006C3CC4"/>
    <w:rsid w:val="006C3DFA"/>
    <w:rsid w:val="006C450B"/>
    <w:rsid w:val="006C54AF"/>
    <w:rsid w:val="006C6319"/>
    <w:rsid w:val="006C7157"/>
    <w:rsid w:val="006C7F9A"/>
    <w:rsid w:val="006D26B7"/>
    <w:rsid w:val="006D30C5"/>
    <w:rsid w:val="006D36DB"/>
    <w:rsid w:val="006D3E4F"/>
    <w:rsid w:val="006D444F"/>
    <w:rsid w:val="006D44A7"/>
    <w:rsid w:val="006D6314"/>
    <w:rsid w:val="006D758C"/>
    <w:rsid w:val="006D7F14"/>
    <w:rsid w:val="006E0B17"/>
    <w:rsid w:val="006E1EE2"/>
    <w:rsid w:val="006E2005"/>
    <w:rsid w:val="006E2524"/>
    <w:rsid w:val="006E4074"/>
    <w:rsid w:val="006E45DF"/>
    <w:rsid w:val="006E64B9"/>
    <w:rsid w:val="006F0B09"/>
    <w:rsid w:val="006F3AFB"/>
    <w:rsid w:val="006F5872"/>
    <w:rsid w:val="006F5A23"/>
    <w:rsid w:val="006F6912"/>
    <w:rsid w:val="006F6B36"/>
    <w:rsid w:val="006F6C43"/>
    <w:rsid w:val="00700A4F"/>
    <w:rsid w:val="007032D9"/>
    <w:rsid w:val="00704588"/>
    <w:rsid w:val="0070659A"/>
    <w:rsid w:val="00707956"/>
    <w:rsid w:val="00707B33"/>
    <w:rsid w:val="0071021E"/>
    <w:rsid w:val="00710943"/>
    <w:rsid w:val="00711394"/>
    <w:rsid w:val="00712785"/>
    <w:rsid w:val="0071389C"/>
    <w:rsid w:val="007139C6"/>
    <w:rsid w:val="00714088"/>
    <w:rsid w:val="007144F8"/>
    <w:rsid w:val="007164E7"/>
    <w:rsid w:val="00716FFC"/>
    <w:rsid w:val="00717202"/>
    <w:rsid w:val="007172EC"/>
    <w:rsid w:val="00717A9C"/>
    <w:rsid w:val="007224C4"/>
    <w:rsid w:val="007228B2"/>
    <w:rsid w:val="00723C25"/>
    <w:rsid w:val="00723E0E"/>
    <w:rsid w:val="007243CB"/>
    <w:rsid w:val="00724BEE"/>
    <w:rsid w:val="00724E98"/>
    <w:rsid w:val="00724FB1"/>
    <w:rsid w:val="007258E7"/>
    <w:rsid w:val="00725B55"/>
    <w:rsid w:val="007262E0"/>
    <w:rsid w:val="00730DF9"/>
    <w:rsid w:val="00731D8F"/>
    <w:rsid w:val="0073334E"/>
    <w:rsid w:val="0073371A"/>
    <w:rsid w:val="00735A31"/>
    <w:rsid w:val="00735CE3"/>
    <w:rsid w:val="00736737"/>
    <w:rsid w:val="00737104"/>
    <w:rsid w:val="00737359"/>
    <w:rsid w:val="00743A0E"/>
    <w:rsid w:val="00744101"/>
    <w:rsid w:val="00744DFC"/>
    <w:rsid w:val="00745C9F"/>
    <w:rsid w:val="00750041"/>
    <w:rsid w:val="007500C9"/>
    <w:rsid w:val="0075048D"/>
    <w:rsid w:val="00751F03"/>
    <w:rsid w:val="007536FA"/>
    <w:rsid w:val="00753797"/>
    <w:rsid w:val="00754DA3"/>
    <w:rsid w:val="0075548D"/>
    <w:rsid w:val="00755586"/>
    <w:rsid w:val="007564EB"/>
    <w:rsid w:val="0075657C"/>
    <w:rsid w:val="007567A3"/>
    <w:rsid w:val="0075739C"/>
    <w:rsid w:val="0075798D"/>
    <w:rsid w:val="00761050"/>
    <w:rsid w:val="00761250"/>
    <w:rsid w:val="00761D56"/>
    <w:rsid w:val="00762190"/>
    <w:rsid w:val="00762213"/>
    <w:rsid w:val="0076519F"/>
    <w:rsid w:val="00765EC3"/>
    <w:rsid w:val="00765EC8"/>
    <w:rsid w:val="00766328"/>
    <w:rsid w:val="00766A23"/>
    <w:rsid w:val="0076785B"/>
    <w:rsid w:val="00767C46"/>
    <w:rsid w:val="00771A5F"/>
    <w:rsid w:val="00772EFC"/>
    <w:rsid w:val="00773797"/>
    <w:rsid w:val="00773DFE"/>
    <w:rsid w:val="00774AE1"/>
    <w:rsid w:val="0077570E"/>
    <w:rsid w:val="007758B8"/>
    <w:rsid w:val="00775A37"/>
    <w:rsid w:val="00775CE6"/>
    <w:rsid w:val="0077779A"/>
    <w:rsid w:val="00780CE4"/>
    <w:rsid w:val="0078167E"/>
    <w:rsid w:val="00781A25"/>
    <w:rsid w:val="00781E3C"/>
    <w:rsid w:val="00783753"/>
    <w:rsid w:val="007837B1"/>
    <w:rsid w:val="007854F5"/>
    <w:rsid w:val="0078649C"/>
    <w:rsid w:val="00786D94"/>
    <w:rsid w:val="00787757"/>
    <w:rsid w:val="0078786D"/>
    <w:rsid w:val="00787DDA"/>
    <w:rsid w:val="00787F32"/>
    <w:rsid w:val="007911C9"/>
    <w:rsid w:val="00791270"/>
    <w:rsid w:val="00792B5E"/>
    <w:rsid w:val="007961C3"/>
    <w:rsid w:val="00796E80"/>
    <w:rsid w:val="00797E9D"/>
    <w:rsid w:val="007A005C"/>
    <w:rsid w:val="007A115B"/>
    <w:rsid w:val="007A13B9"/>
    <w:rsid w:val="007A1661"/>
    <w:rsid w:val="007A1921"/>
    <w:rsid w:val="007A1970"/>
    <w:rsid w:val="007A1C27"/>
    <w:rsid w:val="007A35E4"/>
    <w:rsid w:val="007A5DC2"/>
    <w:rsid w:val="007A6356"/>
    <w:rsid w:val="007A74EC"/>
    <w:rsid w:val="007B12D1"/>
    <w:rsid w:val="007B1769"/>
    <w:rsid w:val="007B19FF"/>
    <w:rsid w:val="007B2763"/>
    <w:rsid w:val="007B3303"/>
    <w:rsid w:val="007B435A"/>
    <w:rsid w:val="007B4C0F"/>
    <w:rsid w:val="007B5478"/>
    <w:rsid w:val="007B69A5"/>
    <w:rsid w:val="007C2B83"/>
    <w:rsid w:val="007C346B"/>
    <w:rsid w:val="007C3E0E"/>
    <w:rsid w:val="007C3EF0"/>
    <w:rsid w:val="007C45E1"/>
    <w:rsid w:val="007C7E62"/>
    <w:rsid w:val="007D1502"/>
    <w:rsid w:val="007D182A"/>
    <w:rsid w:val="007D1E84"/>
    <w:rsid w:val="007D2C7C"/>
    <w:rsid w:val="007D2FFF"/>
    <w:rsid w:val="007D496C"/>
    <w:rsid w:val="007D6F36"/>
    <w:rsid w:val="007D78B1"/>
    <w:rsid w:val="007E0ACA"/>
    <w:rsid w:val="007E0F67"/>
    <w:rsid w:val="007E192D"/>
    <w:rsid w:val="007E2036"/>
    <w:rsid w:val="007E2423"/>
    <w:rsid w:val="007E40C8"/>
    <w:rsid w:val="007E5841"/>
    <w:rsid w:val="007E5E65"/>
    <w:rsid w:val="007E70B3"/>
    <w:rsid w:val="007F3AA1"/>
    <w:rsid w:val="007F5CD8"/>
    <w:rsid w:val="007F5F89"/>
    <w:rsid w:val="007F646E"/>
    <w:rsid w:val="00801210"/>
    <w:rsid w:val="00801DA2"/>
    <w:rsid w:val="0080416F"/>
    <w:rsid w:val="0080464E"/>
    <w:rsid w:val="00805195"/>
    <w:rsid w:val="0080546F"/>
    <w:rsid w:val="008063BF"/>
    <w:rsid w:val="008067B0"/>
    <w:rsid w:val="0080693A"/>
    <w:rsid w:val="00807E1C"/>
    <w:rsid w:val="00810B0C"/>
    <w:rsid w:val="00811646"/>
    <w:rsid w:val="008118E8"/>
    <w:rsid w:val="0081277C"/>
    <w:rsid w:val="008142C3"/>
    <w:rsid w:val="00816EA2"/>
    <w:rsid w:val="00817F8E"/>
    <w:rsid w:val="0082028B"/>
    <w:rsid w:val="00821057"/>
    <w:rsid w:val="00821A73"/>
    <w:rsid w:val="00821FBB"/>
    <w:rsid w:val="008223DF"/>
    <w:rsid w:val="0082385E"/>
    <w:rsid w:val="0082422D"/>
    <w:rsid w:val="00825471"/>
    <w:rsid w:val="008262A0"/>
    <w:rsid w:val="00826367"/>
    <w:rsid w:val="008307FB"/>
    <w:rsid w:val="008311A7"/>
    <w:rsid w:val="00831267"/>
    <w:rsid w:val="00832940"/>
    <w:rsid w:val="00832C5A"/>
    <w:rsid w:val="00833F79"/>
    <w:rsid w:val="0083444A"/>
    <w:rsid w:val="00835732"/>
    <w:rsid w:val="00835806"/>
    <w:rsid w:val="00836A7D"/>
    <w:rsid w:val="00836F85"/>
    <w:rsid w:val="008376EF"/>
    <w:rsid w:val="0083781E"/>
    <w:rsid w:val="0084033B"/>
    <w:rsid w:val="00843579"/>
    <w:rsid w:val="00843EAD"/>
    <w:rsid w:val="00843FA1"/>
    <w:rsid w:val="008444B9"/>
    <w:rsid w:val="008449D4"/>
    <w:rsid w:val="00845D10"/>
    <w:rsid w:val="0084741A"/>
    <w:rsid w:val="00847D55"/>
    <w:rsid w:val="00851307"/>
    <w:rsid w:val="008515F3"/>
    <w:rsid w:val="00851931"/>
    <w:rsid w:val="00851D21"/>
    <w:rsid w:val="00852B92"/>
    <w:rsid w:val="008539AD"/>
    <w:rsid w:val="00853CED"/>
    <w:rsid w:val="008550CC"/>
    <w:rsid w:val="0085639E"/>
    <w:rsid w:val="008600A0"/>
    <w:rsid w:val="0086040A"/>
    <w:rsid w:val="00860712"/>
    <w:rsid w:val="00860AE6"/>
    <w:rsid w:val="00860B07"/>
    <w:rsid w:val="00861910"/>
    <w:rsid w:val="00862C8B"/>
    <w:rsid w:val="0086471D"/>
    <w:rsid w:val="00864AB0"/>
    <w:rsid w:val="00865399"/>
    <w:rsid w:val="00865C62"/>
    <w:rsid w:val="00871C01"/>
    <w:rsid w:val="00872976"/>
    <w:rsid w:val="00874D63"/>
    <w:rsid w:val="00875B14"/>
    <w:rsid w:val="00877B3B"/>
    <w:rsid w:val="00877C40"/>
    <w:rsid w:val="008802CC"/>
    <w:rsid w:val="00880EF5"/>
    <w:rsid w:val="00881384"/>
    <w:rsid w:val="008813EB"/>
    <w:rsid w:val="00882947"/>
    <w:rsid w:val="00882E7C"/>
    <w:rsid w:val="00886544"/>
    <w:rsid w:val="00886ABA"/>
    <w:rsid w:val="008870C9"/>
    <w:rsid w:val="00887D81"/>
    <w:rsid w:val="00890215"/>
    <w:rsid w:val="008919BF"/>
    <w:rsid w:val="00891B1D"/>
    <w:rsid w:val="00891BA7"/>
    <w:rsid w:val="00891DF2"/>
    <w:rsid w:val="00892E77"/>
    <w:rsid w:val="00892F51"/>
    <w:rsid w:val="00893311"/>
    <w:rsid w:val="00894D26"/>
    <w:rsid w:val="0089524F"/>
    <w:rsid w:val="00895511"/>
    <w:rsid w:val="00895B80"/>
    <w:rsid w:val="00895F5A"/>
    <w:rsid w:val="0089623F"/>
    <w:rsid w:val="0089644D"/>
    <w:rsid w:val="00896D9B"/>
    <w:rsid w:val="0089769E"/>
    <w:rsid w:val="008976BA"/>
    <w:rsid w:val="008A0575"/>
    <w:rsid w:val="008A1AD1"/>
    <w:rsid w:val="008A230E"/>
    <w:rsid w:val="008A4666"/>
    <w:rsid w:val="008A5F3E"/>
    <w:rsid w:val="008A6034"/>
    <w:rsid w:val="008A628A"/>
    <w:rsid w:val="008A632C"/>
    <w:rsid w:val="008B0299"/>
    <w:rsid w:val="008B2125"/>
    <w:rsid w:val="008B24E5"/>
    <w:rsid w:val="008B2885"/>
    <w:rsid w:val="008B29E0"/>
    <w:rsid w:val="008B410C"/>
    <w:rsid w:val="008B41E9"/>
    <w:rsid w:val="008B4F8F"/>
    <w:rsid w:val="008B622B"/>
    <w:rsid w:val="008B657C"/>
    <w:rsid w:val="008B7C27"/>
    <w:rsid w:val="008C0BCF"/>
    <w:rsid w:val="008C0C90"/>
    <w:rsid w:val="008C16FC"/>
    <w:rsid w:val="008C1CA3"/>
    <w:rsid w:val="008C30B8"/>
    <w:rsid w:val="008C5F81"/>
    <w:rsid w:val="008C68F4"/>
    <w:rsid w:val="008C695D"/>
    <w:rsid w:val="008C6E98"/>
    <w:rsid w:val="008C7D82"/>
    <w:rsid w:val="008D04EA"/>
    <w:rsid w:val="008D1BC0"/>
    <w:rsid w:val="008D1F9A"/>
    <w:rsid w:val="008D2031"/>
    <w:rsid w:val="008D20EC"/>
    <w:rsid w:val="008D224A"/>
    <w:rsid w:val="008D2956"/>
    <w:rsid w:val="008D32D5"/>
    <w:rsid w:val="008D3D4A"/>
    <w:rsid w:val="008D3EF9"/>
    <w:rsid w:val="008D3FC9"/>
    <w:rsid w:val="008D3FEE"/>
    <w:rsid w:val="008D4218"/>
    <w:rsid w:val="008D734E"/>
    <w:rsid w:val="008D7789"/>
    <w:rsid w:val="008E487E"/>
    <w:rsid w:val="008E644C"/>
    <w:rsid w:val="008E6DF2"/>
    <w:rsid w:val="008F18BE"/>
    <w:rsid w:val="008F191B"/>
    <w:rsid w:val="008F238B"/>
    <w:rsid w:val="008F2A11"/>
    <w:rsid w:val="008F3BF7"/>
    <w:rsid w:val="008F4DB3"/>
    <w:rsid w:val="008F56A9"/>
    <w:rsid w:val="008F56B7"/>
    <w:rsid w:val="008F6A35"/>
    <w:rsid w:val="008F71CC"/>
    <w:rsid w:val="008F7E72"/>
    <w:rsid w:val="00900E35"/>
    <w:rsid w:val="00903D66"/>
    <w:rsid w:val="009052C7"/>
    <w:rsid w:val="00905DD8"/>
    <w:rsid w:val="00905EBD"/>
    <w:rsid w:val="00906105"/>
    <w:rsid w:val="00906441"/>
    <w:rsid w:val="00907B0C"/>
    <w:rsid w:val="009126AD"/>
    <w:rsid w:val="0091711D"/>
    <w:rsid w:val="00917A13"/>
    <w:rsid w:val="009202BF"/>
    <w:rsid w:val="00920DFD"/>
    <w:rsid w:val="009220FE"/>
    <w:rsid w:val="009221AB"/>
    <w:rsid w:val="009230C2"/>
    <w:rsid w:val="009246F5"/>
    <w:rsid w:val="0092485B"/>
    <w:rsid w:val="00925A27"/>
    <w:rsid w:val="00925B61"/>
    <w:rsid w:val="009300F5"/>
    <w:rsid w:val="0093096D"/>
    <w:rsid w:val="0093243E"/>
    <w:rsid w:val="0093286A"/>
    <w:rsid w:val="009334BB"/>
    <w:rsid w:val="00933FDE"/>
    <w:rsid w:val="009345FA"/>
    <w:rsid w:val="00934785"/>
    <w:rsid w:val="00935236"/>
    <w:rsid w:val="00935377"/>
    <w:rsid w:val="0093644E"/>
    <w:rsid w:val="0094055C"/>
    <w:rsid w:val="009407C8"/>
    <w:rsid w:val="00940D87"/>
    <w:rsid w:val="00942345"/>
    <w:rsid w:val="00942378"/>
    <w:rsid w:val="00942E0B"/>
    <w:rsid w:val="00942FEA"/>
    <w:rsid w:val="00943682"/>
    <w:rsid w:val="00946E3C"/>
    <w:rsid w:val="009470F2"/>
    <w:rsid w:val="009505B3"/>
    <w:rsid w:val="009505F0"/>
    <w:rsid w:val="00951337"/>
    <w:rsid w:val="00951BA2"/>
    <w:rsid w:val="00951E56"/>
    <w:rsid w:val="00951E60"/>
    <w:rsid w:val="00952C51"/>
    <w:rsid w:val="00953527"/>
    <w:rsid w:val="00954026"/>
    <w:rsid w:val="00956832"/>
    <w:rsid w:val="00956A35"/>
    <w:rsid w:val="00957353"/>
    <w:rsid w:val="00961977"/>
    <w:rsid w:val="00961B9C"/>
    <w:rsid w:val="00963238"/>
    <w:rsid w:val="0096445D"/>
    <w:rsid w:val="00965AF5"/>
    <w:rsid w:val="00965C22"/>
    <w:rsid w:val="00966648"/>
    <w:rsid w:val="00970225"/>
    <w:rsid w:val="0097090C"/>
    <w:rsid w:val="00971C48"/>
    <w:rsid w:val="00971FAE"/>
    <w:rsid w:val="00972E80"/>
    <w:rsid w:val="00974E6D"/>
    <w:rsid w:val="00974E6E"/>
    <w:rsid w:val="00975196"/>
    <w:rsid w:val="00975AD6"/>
    <w:rsid w:val="00975F84"/>
    <w:rsid w:val="0097629F"/>
    <w:rsid w:val="009763CA"/>
    <w:rsid w:val="00980F84"/>
    <w:rsid w:val="0098100E"/>
    <w:rsid w:val="00981243"/>
    <w:rsid w:val="00982ABA"/>
    <w:rsid w:val="00986294"/>
    <w:rsid w:val="0098661E"/>
    <w:rsid w:val="00987586"/>
    <w:rsid w:val="00987D92"/>
    <w:rsid w:val="00987D9F"/>
    <w:rsid w:val="0099056B"/>
    <w:rsid w:val="00991CFF"/>
    <w:rsid w:val="00992A5A"/>
    <w:rsid w:val="00992F6D"/>
    <w:rsid w:val="00993285"/>
    <w:rsid w:val="00995C75"/>
    <w:rsid w:val="00995F72"/>
    <w:rsid w:val="00997481"/>
    <w:rsid w:val="00997C34"/>
    <w:rsid w:val="00997DDF"/>
    <w:rsid w:val="009A02F4"/>
    <w:rsid w:val="009A1D0B"/>
    <w:rsid w:val="009A21DC"/>
    <w:rsid w:val="009A271A"/>
    <w:rsid w:val="009A4586"/>
    <w:rsid w:val="009A5431"/>
    <w:rsid w:val="009A5879"/>
    <w:rsid w:val="009A63C1"/>
    <w:rsid w:val="009A6C82"/>
    <w:rsid w:val="009A7132"/>
    <w:rsid w:val="009B00E1"/>
    <w:rsid w:val="009B0B17"/>
    <w:rsid w:val="009B1724"/>
    <w:rsid w:val="009B1B95"/>
    <w:rsid w:val="009B33BD"/>
    <w:rsid w:val="009B401B"/>
    <w:rsid w:val="009B47F6"/>
    <w:rsid w:val="009B4816"/>
    <w:rsid w:val="009B4B12"/>
    <w:rsid w:val="009B4FA9"/>
    <w:rsid w:val="009B50BD"/>
    <w:rsid w:val="009B5433"/>
    <w:rsid w:val="009B5EE3"/>
    <w:rsid w:val="009B68C2"/>
    <w:rsid w:val="009B69B2"/>
    <w:rsid w:val="009B7385"/>
    <w:rsid w:val="009B7C18"/>
    <w:rsid w:val="009C17FC"/>
    <w:rsid w:val="009C1FAF"/>
    <w:rsid w:val="009C47B3"/>
    <w:rsid w:val="009C5883"/>
    <w:rsid w:val="009C5FFE"/>
    <w:rsid w:val="009C61DA"/>
    <w:rsid w:val="009C6586"/>
    <w:rsid w:val="009C7AEB"/>
    <w:rsid w:val="009C7F28"/>
    <w:rsid w:val="009D0F73"/>
    <w:rsid w:val="009D1304"/>
    <w:rsid w:val="009D2DC3"/>
    <w:rsid w:val="009D45AD"/>
    <w:rsid w:val="009D54AB"/>
    <w:rsid w:val="009E1D1C"/>
    <w:rsid w:val="009E21AE"/>
    <w:rsid w:val="009E21B7"/>
    <w:rsid w:val="009E3AB9"/>
    <w:rsid w:val="009E3BFD"/>
    <w:rsid w:val="009E3D7F"/>
    <w:rsid w:val="009E550C"/>
    <w:rsid w:val="009E56BE"/>
    <w:rsid w:val="009E6B00"/>
    <w:rsid w:val="009F1A85"/>
    <w:rsid w:val="009F5613"/>
    <w:rsid w:val="009F66E1"/>
    <w:rsid w:val="009F7D09"/>
    <w:rsid w:val="00A00D5B"/>
    <w:rsid w:val="00A011EA"/>
    <w:rsid w:val="00A012FC"/>
    <w:rsid w:val="00A01DA9"/>
    <w:rsid w:val="00A01DDB"/>
    <w:rsid w:val="00A03773"/>
    <w:rsid w:val="00A04EED"/>
    <w:rsid w:val="00A05E29"/>
    <w:rsid w:val="00A060F7"/>
    <w:rsid w:val="00A06785"/>
    <w:rsid w:val="00A07F8A"/>
    <w:rsid w:val="00A10C72"/>
    <w:rsid w:val="00A11788"/>
    <w:rsid w:val="00A11B3E"/>
    <w:rsid w:val="00A11FBF"/>
    <w:rsid w:val="00A12377"/>
    <w:rsid w:val="00A1376C"/>
    <w:rsid w:val="00A13D56"/>
    <w:rsid w:val="00A14215"/>
    <w:rsid w:val="00A147A0"/>
    <w:rsid w:val="00A15430"/>
    <w:rsid w:val="00A156BB"/>
    <w:rsid w:val="00A20E6D"/>
    <w:rsid w:val="00A20F9F"/>
    <w:rsid w:val="00A2190B"/>
    <w:rsid w:val="00A22B5D"/>
    <w:rsid w:val="00A24F19"/>
    <w:rsid w:val="00A254E4"/>
    <w:rsid w:val="00A25985"/>
    <w:rsid w:val="00A25A02"/>
    <w:rsid w:val="00A266FF"/>
    <w:rsid w:val="00A303FC"/>
    <w:rsid w:val="00A3220D"/>
    <w:rsid w:val="00A323C9"/>
    <w:rsid w:val="00A33156"/>
    <w:rsid w:val="00A332EC"/>
    <w:rsid w:val="00A3340C"/>
    <w:rsid w:val="00A35E9E"/>
    <w:rsid w:val="00A365BC"/>
    <w:rsid w:val="00A372E2"/>
    <w:rsid w:val="00A417EF"/>
    <w:rsid w:val="00A41A13"/>
    <w:rsid w:val="00A41ED4"/>
    <w:rsid w:val="00A4245D"/>
    <w:rsid w:val="00A42579"/>
    <w:rsid w:val="00A43717"/>
    <w:rsid w:val="00A4677A"/>
    <w:rsid w:val="00A4688A"/>
    <w:rsid w:val="00A47C65"/>
    <w:rsid w:val="00A47FBB"/>
    <w:rsid w:val="00A5122F"/>
    <w:rsid w:val="00A51769"/>
    <w:rsid w:val="00A51A13"/>
    <w:rsid w:val="00A51DF8"/>
    <w:rsid w:val="00A52E3A"/>
    <w:rsid w:val="00A5336A"/>
    <w:rsid w:val="00A535FA"/>
    <w:rsid w:val="00A54303"/>
    <w:rsid w:val="00A55302"/>
    <w:rsid w:val="00A553DD"/>
    <w:rsid w:val="00A55BA8"/>
    <w:rsid w:val="00A56489"/>
    <w:rsid w:val="00A5658C"/>
    <w:rsid w:val="00A60404"/>
    <w:rsid w:val="00A6116E"/>
    <w:rsid w:val="00A616BF"/>
    <w:rsid w:val="00A62AE2"/>
    <w:rsid w:val="00A64556"/>
    <w:rsid w:val="00A66614"/>
    <w:rsid w:val="00A66E44"/>
    <w:rsid w:val="00A6707A"/>
    <w:rsid w:val="00A70051"/>
    <w:rsid w:val="00A70CB9"/>
    <w:rsid w:val="00A71BC5"/>
    <w:rsid w:val="00A7254A"/>
    <w:rsid w:val="00A74451"/>
    <w:rsid w:val="00A757F6"/>
    <w:rsid w:val="00A7598E"/>
    <w:rsid w:val="00A75C41"/>
    <w:rsid w:val="00A75C64"/>
    <w:rsid w:val="00A762B5"/>
    <w:rsid w:val="00A762B7"/>
    <w:rsid w:val="00A775F6"/>
    <w:rsid w:val="00A80956"/>
    <w:rsid w:val="00A817BA"/>
    <w:rsid w:val="00A82261"/>
    <w:rsid w:val="00A8231F"/>
    <w:rsid w:val="00A8301F"/>
    <w:rsid w:val="00A83347"/>
    <w:rsid w:val="00A8349E"/>
    <w:rsid w:val="00A83899"/>
    <w:rsid w:val="00A8491B"/>
    <w:rsid w:val="00A853B1"/>
    <w:rsid w:val="00A85EF4"/>
    <w:rsid w:val="00A860C9"/>
    <w:rsid w:val="00A86BF6"/>
    <w:rsid w:val="00A86F9F"/>
    <w:rsid w:val="00A8708C"/>
    <w:rsid w:val="00A87A07"/>
    <w:rsid w:val="00A906AF"/>
    <w:rsid w:val="00A9133D"/>
    <w:rsid w:val="00A91D5A"/>
    <w:rsid w:val="00A92FD1"/>
    <w:rsid w:val="00A93935"/>
    <w:rsid w:val="00A9454A"/>
    <w:rsid w:val="00A949F3"/>
    <w:rsid w:val="00A950A0"/>
    <w:rsid w:val="00A95F1C"/>
    <w:rsid w:val="00A9739F"/>
    <w:rsid w:val="00A97962"/>
    <w:rsid w:val="00A97B33"/>
    <w:rsid w:val="00A97CC7"/>
    <w:rsid w:val="00AA0102"/>
    <w:rsid w:val="00AA19BE"/>
    <w:rsid w:val="00AA209D"/>
    <w:rsid w:val="00AA2632"/>
    <w:rsid w:val="00AA3029"/>
    <w:rsid w:val="00AA3977"/>
    <w:rsid w:val="00AA506C"/>
    <w:rsid w:val="00AA558B"/>
    <w:rsid w:val="00AA63F3"/>
    <w:rsid w:val="00AA6EA6"/>
    <w:rsid w:val="00AA7933"/>
    <w:rsid w:val="00AB0165"/>
    <w:rsid w:val="00AB227F"/>
    <w:rsid w:val="00AB2D10"/>
    <w:rsid w:val="00AB3EBE"/>
    <w:rsid w:val="00AB4C2C"/>
    <w:rsid w:val="00AB55EC"/>
    <w:rsid w:val="00AB5F56"/>
    <w:rsid w:val="00AB6081"/>
    <w:rsid w:val="00AB6BED"/>
    <w:rsid w:val="00AB7097"/>
    <w:rsid w:val="00AB7897"/>
    <w:rsid w:val="00AC0493"/>
    <w:rsid w:val="00AC0611"/>
    <w:rsid w:val="00AC2769"/>
    <w:rsid w:val="00AC3621"/>
    <w:rsid w:val="00AC363C"/>
    <w:rsid w:val="00AC38A8"/>
    <w:rsid w:val="00AC558A"/>
    <w:rsid w:val="00AC5B6F"/>
    <w:rsid w:val="00AC680D"/>
    <w:rsid w:val="00AC69CD"/>
    <w:rsid w:val="00AD0056"/>
    <w:rsid w:val="00AD0827"/>
    <w:rsid w:val="00AD0AA3"/>
    <w:rsid w:val="00AD0F0D"/>
    <w:rsid w:val="00AD154B"/>
    <w:rsid w:val="00AD2DA1"/>
    <w:rsid w:val="00AD3B86"/>
    <w:rsid w:val="00AD3B89"/>
    <w:rsid w:val="00AD452D"/>
    <w:rsid w:val="00AD5393"/>
    <w:rsid w:val="00AD6E46"/>
    <w:rsid w:val="00AD79A4"/>
    <w:rsid w:val="00AD7E50"/>
    <w:rsid w:val="00AE00C9"/>
    <w:rsid w:val="00AE0353"/>
    <w:rsid w:val="00AE05FE"/>
    <w:rsid w:val="00AE1020"/>
    <w:rsid w:val="00AE2164"/>
    <w:rsid w:val="00AE31E6"/>
    <w:rsid w:val="00AE46B1"/>
    <w:rsid w:val="00AE4EE2"/>
    <w:rsid w:val="00AE56E5"/>
    <w:rsid w:val="00AE5952"/>
    <w:rsid w:val="00AE6600"/>
    <w:rsid w:val="00AE6791"/>
    <w:rsid w:val="00AE6B47"/>
    <w:rsid w:val="00AE6EB7"/>
    <w:rsid w:val="00AE76F2"/>
    <w:rsid w:val="00AF02EA"/>
    <w:rsid w:val="00AF16F8"/>
    <w:rsid w:val="00AF17D8"/>
    <w:rsid w:val="00AF265C"/>
    <w:rsid w:val="00AF4144"/>
    <w:rsid w:val="00AF41DE"/>
    <w:rsid w:val="00AF4589"/>
    <w:rsid w:val="00AF45FD"/>
    <w:rsid w:val="00AF5D72"/>
    <w:rsid w:val="00AF603E"/>
    <w:rsid w:val="00B031B1"/>
    <w:rsid w:val="00B041FB"/>
    <w:rsid w:val="00B05454"/>
    <w:rsid w:val="00B05BE5"/>
    <w:rsid w:val="00B071C8"/>
    <w:rsid w:val="00B07E87"/>
    <w:rsid w:val="00B07EDA"/>
    <w:rsid w:val="00B1078E"/>
    <w:rsid w:val="00B11088"/>
    <w:rsid w:val="00B12DAF"/>
    <w:rsid w:val="00B14460"/>
    <w:rsid w:val="00B15731"/>
    <w:rsid w:val="00B15F41"/>
    <w:rsid w:val="00B169DF"/>
    <w:rsid w:val="00B17821"/>
    <w:rsid w:val="00B201BB"/>
    <w:rsid w:val="00B23626"/>
    <w:rsid w:val="00B24522"/>
    <w:rsid w:val="00B24EA4"/>
    <w:rsid w:val="00B2547B"/>
    <w:rsid w:val="00B261F5"/>
    <w:rsid w:val="00B26907"/>
    <w:rsid w:val="00B27510"/>
    <w:rsid w:val="00B276F8"/>
    <w:rsid w:val="00B279ED"/>
    <w:rsid w:val="00B27C5E"/>
    <w:rsid w:val="00B323EB"/>
    <w:rsid w:val="00B32AAB"/>
    <w:rsid w:val="00B3300B"/>
    <w:rsid w:val="00B34EDD"/>
    <w:rsid w:val="00B359D4"/>
    <w:rsid w:val="00B36702"/>
    <w:rsid w:val="00B373F8"/>
    <w:rsid w:val="00B37D49"/>
    <w:rsid w:val="00B402CE"/>
    <w:rsid w:val="00B40349"/>
    <w:rsid w:val="00B4194A"/>
    <w:rsid w:val="00B41B85"/>
    <w:rsid w:val="00B41B87"/>
    <w:rsid w:val="00B42F19"/>
    <w:rsid w:val="00B4397E"/>
    <w:rsid w:val="00B44079"/>
    <w:rsid w:val="00B44813"/>
    <w:rsid w:val="00B454B7"/>
    <w:rsid w:val="00B454E4"/>
    <w:rsid w:val="00B45AF9"/>
    <w:rsid w:val="00B45F1A"/>
    <w:rsid w:val="00B4658B"/>
    <w:rsid w:val="00B4667B"/>
    <w:rsid w:val="00B46780"/>
    <w:rsid w:val="00B46D1C"/>
    <w:rsid w:val="00B46E02"/>
    <w:rsid w:val="00B46FDC"/>
    <w:rsid w:val="00B47214"/>
    <w:rsid w:val="00B5070A"/>
    <w:rsid w:val="00B50CEF"/>
    <w:rsid w:val="00B51C6E"/>
    <w:rsid w:val="00B51DA6"/>
    <w:rsid w:val="00B530C7"/>
    <w:rsid w:val="00B531C1"/>
    <w:rsid w:val="00B549CE"/>
    <w:rsid w:val="00B56540"/>
    <w:rsid w:val="00B57A48"/>
    <w:rsid w:val="00B6255E"/>
    <w:rsid w:val="00B6260B"/>
    <w:rsid w:val="00B6333C"/>
    <w:rsid w:val="00B638D2"/>
    <w:rsid w:val="00B6408F"/>
    <w:rsid w:val="00B64B01"/>
    <w:rsid w:val="00B65B44"/>
    <w:rsid w:val="00B65DE5"/>
    <w:rsid w:val="00B66A9F"/>
    <w:rsid w:val="00B66AAD"/>
    <w:rsid w:val="00B66BFD"/>
    <w:rsid w:val="00B66FC6"/>
    <w:rsid w:val="00B67770"/>
    <w:rsid w:val="00B67EB6"/>
    <w:rsid w:val="00B708A7"/>
    <w:rsid w:val="00B71465"/>
    <w:rsid w:val="00B7206D"/>
    <w:rsid w:val="00B7246E"/>
    <w:rsid w:val="00B727B4"/>
    <w:rsid w:val="00B7285A"/>
    <w:rsid w:val="00B730A0"/>
    <w:rsid w:val="00B73F64"/>
    <w:rsid w:val="00B75ABC"/>
    <w:rsid w:val="00B75BFD"/>
    <w:rsid w:val="00B766C9"/>
    <w:rsid w:val="00B76A4E"/>
    <w:rsid w:val="00B76B85"/>
    <w:rsid w:val="00B76D56"/>
    <w:rsid w:val="00B7700D"/>
    <w:rsid w:val="00B770E2"/>
    <w:rsid w:val="00B772FB"/>
    <w:rsid w:val="00B8000A"/>
    <w:rsid w:val="00B81401"/>
    <w:rsid w:val="00B81FD7"/>
    <w:rsid w:val="00B839E7"/>
    <w:rsid w:val="00B842F7"/>
    <w:rsid w:val="00B845E6"/>
    <w:rsid w:val="00B85494"/>
    <w:rsid w:val="00B855F2"/>
    <w:rsid w:val="00B85A3D"/>
    <w:rsid w:val="00B85C6A"/>
    <w:rsid w:val="00B870B0"/>
    <w:rsid w:val="00B8719B"/>
    <w:rsid w:val="00B87AE1"/>
    <w:rsid w:val="00B87B10"/>
    <w:rsid w:val="00B907DE"/>
    <w:rsid w:val="00B91776"/>
    <w:rsid w:val="00B925F7"/>
    <w:rsid w:val="00B94633"/>
    <w:rsid w:val="00B94E86"/>
    <w:rsid w:val="00B958B7"/>
    <w:rsid w:val="00B95AEA"/>
    <w:rsid w:val="00B95EDD"/>
    <w:rsid w:val="00B9791F"/>
    <w:rsid w:val="00B97AB0"/>
    <w:rsid w:val="00BA17F5"/>
    <w:rsid w:val="00BA25B7"/>
    <w:rsid w:val="00BA3CBD"/>
    <w:rsid w:val="00BA3EF4"/>
    <w:rsid w:val="00BA4051"/>
    <w:rsid w:val="00BA619B"/>
    <w:rsid w:val="00BA64CF"/>
    <w:rsid w:val="00BA71B8"/>
    <w:rsid w:val="00BA7677"/>
    <w:rsid w:val="00BB015B"/>
    <w:rsid w:val="00BB0384"/>
    <w:rsid w:val="00BB089D"/>
    <w:rsid w:val="00BB1715"/>
    <w:rsid w:val="00BB1B49"/>
    <w:rsid w:val="00BB1D29"/>
    <w:rsid w:val="00BB2345"/>
    <w:rsid w:val="00BB2668"/>
    <w:rsid w:val="00BB3112"/>
    <w:rsid w:val="00BB3FC1"/>
    <w:rsid w:val="00BB4DE8"/>
    <w:rsid w:val="00BB561C"/>
    <w:rsid w:val="00BB7B34"/>
    <w:rsid w:val="00BC1BD9"/>
    <w:rsid w:val="00BC2E1B"/>
    <w:rsid w:val="00BC2FD0"/>
    <w:rsid w:val="00BC30E9"/>
    <w:rsid w:val="00BC33B0"/>
    <w:rsid w:val="00BC3E75"/>
    <w:rsid w:val="00BC4905"/>
    <w:rsid w:val="00BC5133"/>
    <w:rsid w:val="00BC57BC"/>
    <w:rsid w:val="00BC74B1"/>
    <w:rsid w:val="00BC7DF6"/>
    <w:rsid w:val="00BD06B8"/>
    <w:rsid w:val="00BD2063"/>
    <w:rsid w:val="00BD2569"/>
    <w:rsid w:val="00BD37D6"/>
    <w:rsid w:val="00BD511A"/>
    <w:rsid w:val="00BD5ED4"/>
    <w:rsid w:val="00BD62EB"/>
    <w:rsid w:val="00BD79E8"/>
    <w:rsid w:val="00BE06A9"/>
    <w:rsid w:val="00BE2588"/>
    <w:rsid w:val="00BE35BD"/>
    <w:rsid w:val="00BE3E0E"/>
    <w:rsid w:val="00BE415C"/>
    <w:rsid w:val="00BE43FF"/>
    <w:rsid w:val="00BE47AE"/>
    <w:rsid w:val="00BE4A1B"/>
    <w:rsid w:val="00BE4CCB"/>
    <w:rsid w:val="00BE58F4"/>
    <w:rsid w:val="00BE60F9"/>
    <w:rsid w:val="00BE698C"/>
    <w:rsid w:val="00BF02B9"/>
    <w:rsid w:val="00BF2530"/>
    <w:rsid w:val="00BF33E7"/>
    <w:rsid w:val="00BF464E"/>
    <w:rsid w:val="00BF5112"/>
    <w:rsid w:val="00BF518B"/>
    <w:rsid w:val="00BF5C3A"/>
    <w:rsid w:val="00BF7ABC"/>
    <w:rsid w:val="00C01746"/>
    <w:rsid w:val="00C018B4"/>
    <w:rsid w:val="00C02763"/>
    <w:rsid w:val="00C02F64"/>
    <w:rsid w:val="00C04A04"/>
    <w:rsid w:val="00C05FC9"/>
    <w:rsid w:val="00C07205"/>
    <w:rsid w:val="00C072A4"/>
    <w:rsid w:val="00C07F84"/>
    <w:rsid w:val="00C1086B"/>
    <w:rsid w:val="00C119CF"/>
    <w:rsid w:val="00C11A5C"/>
    <w:rsid w:val="00C12E38"/>
    <w:rsid w:val="00C143A9"/>
    <w:rsid w:val="00C149CD"/>
    <w:rsid w:val="00C15CDC"/>
    <w:rsid w:val="00C166FD"/>
    <w:rsid w:val="00C16C0B"/>
    <w:rsid w:val="00C20532"/>
    <w:rsid w:val="00C205E5"/>
    <w:rsid w:val="00C20765"/>
    <w:rsid w:val="00C2127A"/>
    <w:rsid w:val="00C22583"/>
    <w:rsid w:val="00C228F4"/>
    <w:rsid w:val="00C23D5F"/>
    <w:rsid w:val="00C24D75"/>
    <w:rsid w:val="00C24E61"/>
    <w:rsid w:val="00C27056"/>
    <w:rsid w:val="00C27989"/>
    <w:rsid w:val="00C27E89"/>
    <w:rsid w:val="00C301ED"/>
    <w:rsid w:val="00C30988"/>
    <w:rsid w:val="00C31650"/>
    <w:rsid w:val="00C31785"/>
    <w:rsid w:val="00C319CD"/>
    <w:rsid w:val="00C3314D"/>
    <w:rsid w:val="00C331B6"/>
    <w:rsid w:val="00C35174"/>
    <w:rsid w:val="00C3573B"/>
    <w:rsid w:val="00C35AB5"/>
    <w:rsid w:val="00C35E21"/>
    <w:rsid w:val="00C36D91"/>
    <w:rsid w:val="00C403E1"/>
    <w:rsid w:val="00C41EC8"/>
    <w:rsid w:val="00C42501"/>
    <w:rsid w:val="00C4296E"/>
    <w:rsid w:val="00C44126"/>
    <w:rsid w:val="00C441FD"/>
    <w:rsid w:val="00C44586"/>
    <w:rsid w:val="00C44AF4"/>
    <w:rsid w:val="00C44E41"/>
    <w:rsid w:val="00C44F14"/>
    <w:rsid w:val="00C44FE0"/>
    <w:rsid w:val="00C4531F"/>
    <w:rsid w:val="00C45FED"/>
    <w:rsid w:val="00C4728F"/>
    <w:rsid w:val="00C4750D"/>
    <w:rsid w:val="00C504E1"/>
    <w:rsid w:val="00C50578"/>
    <w:rsid w:val="00C508F5"/>
    <w:rsid w:val="00C5141C"/>
    <w:rsid w:val="00C539B1"/>
    <w:rsid w:val="00C5451B"/>
    <w:rsid w:val="00C5460D"/>
    <w:rsid w:val="00C54EA7"/>
    <w:rsid w:val="00C55322"/>
    <w:rsid w:val="00C5582B"/>
    <w:rsid w:val="00C56730"/>
    <w:rsid w:val="00C571A5"/>
    <w:rsid w:val="00C57EE1"/>
    <w:rsid w:val="00C60E2C"/>
    <w:rsid w:val="00C61138"/>
    <w:rsid w:val="00C61AD0"/>
    <w:rsid w:val="00C621B8"/>
    <w:rsid w:val="00C629D7"/>
    <w:rsid w:val="00C63F7E"/>
    <w:rsid w:val="00C647C4"/>
    <w:rsid w:val="00C6540E"/>
    <w:rsid w:val="00C66F68"/>
    <w:rsid w:val="00C71426"/>
    <w:rsid w:val="00C768E7"/>
    <w:rsid w:val="00C80EB7"/>
    <w:rsid w:val="00C821D2"/>
    <w:rsid w:val="00C82915"/>
    <w:rsid w:val="00C82AC1"/>
    <w:rsid w:val="00C830DE"/>
    <w:rsid w:val="00C83879"/>
    <w:rsid w:val="00C84B51"/>
    <w:rsid w:val="00C85604"/>
    <w:rsid w:val="00C862EB"/>
    <w:rsid w:val="00C868B7"/>
    <w:rsid w:val="00C869AB"/>
    <w:rsid w:val="00C904D0"/>
    <w:rsid w:val="00C90517"/>
    <w:rsid w:val="00C9137C"/>
    <w:rsid w:val="00C91F22"/>
    <w:rsid w:val="00C91FC9"/>
    <w:rsid w:val="00C93016"/>
    <w:rsid w:val="00C930E5"/>
    <w:rsid w:val="00C945EA"/>
    <w:rsid w:val="00C94E75"/>
    <w:rsid w:val="00C94F76"/>
    <w:rsid w:val="00C954AE"/>
    <w:rsid w:val="00C95914"/>
    <w:rsid w:val="00C95BB6"/>
    <w:rsid w:val="00C95E23"/>
    <w:rsid w:val="00C95F53"/>
    <w:rsid w:val="00C96134"/>
    <w:rsid w:val="00CA040A"/>
    <w:rsid w:val="00CA10CE"/>
    <w:rsid w:val="00CA4562"/>
    <w:rsid w:val="00CA469D"/>
    <w:rsid w:val="00CA4F38"/>
    <w:rsid w:val="00CA68E8"/>
    <w:rsid w:val="00CA6B80"/>
    <w:rsid w:val="00CA6DA7"/>
    <w:rsid w:val="00CB0289"/>
    <w:rsid w:val="00CB0880"/>
    <w:rsid w:val="00CB1003"/>
    <w:rsid w:val="00CB1898"/>
    <w:rsid w:val="00CB3033"/>
    <w:rsid w:val="00CB3052"/>
    <w:rsid w:val="00CB6017"/>
    <w:rsid w:val="00CB6D47"/>
    <w:rsid w:val="00CB768C"/>
    <w:rsid w:val="00CB7EE9"/>
    <w:rsid w:val="00CC022F"/>
    <w:rsid w:val="00CC0785"/>
    <w:rsid w:val="00CC2039"/>
    <w:rsid w:val="00CC21E1"/>
    <w:rsid w:val="00CC23A9"/>
    <w:rsid w:val="00CC4560"/>
    <w:rsid w:val="00CC4653"/>
    <w:rsid w:val="00CD172F"/>
    <w:rsid w:val="00CD1FB3"/>
    <w:rsid w:val="00CD2439"/>
    <w:rsid w:val="00CD3904"/>
    <w:rsid w:val="00CD3C21"/>
    <w:rsid w:val="00CD3CD1"/>
    <w:rsid w:val="00CD48C1"/>
    <w:rsid w:val="00CD4E9B"/>
    <w:rsid w:val="00CD5387"/>
    <w:rsid w:val="00CD642F"/>
    <w:rsid w:val="00CD66A1"/>
    <w:rsid w:val="00CD7296"/>
    <w:rsid w:val="00CD7A59"/>
    <w:rsid w:val="00CE02B6"/>
    <w:rsid w:val="00CE0E1B"/>
    <w:rsid w:val="00CE1164"/>
    <w:rsid w:val="00CE191B"/>
    <w:rsid w:val="00CE1F31"/>
    <w:rsid w:val="00CE202C"/>
    <w:rsid w:val="00CE24EE"/>
    <w:rsid w:val="00CE273E"/>
    <w:rsid w:val="00CE299E"/>
    <w:rsid w:val="00CE2A00"/>
    <w:rsid w:val="00CE436E"/>
    <w:rsid w:val="00CE4C89"/>
    <w:rsid w:val="00CE512D"/>
    <w:rsid w:val="00CE524D"/>
    <w:rsid w:val="00CE5C03"/>
    <w:rsid w:val="00CE7A72"/>
    <w:rsid w:val="00CE7CDD"/>
    <w:rsid w:val="00CF093E"/>
    <w:rsid w:val="00CF09ED"/>
    <w:rsid w:val="00CF17D0"/>
    <w:rsid w:val="00CF4052"/>
    <w:rsid w:val="00CF4C44"/>
    <w:rsid w:val="00D003A6"/>
    <w:rsid w:val="00D006B6"/>
    <w:rsid w:val="00D01344"/>
    <w:rsid w:val="00D017DE"/>
    <w:rsid w:val="00D02A7F"/>
    <w:rsid w:val="00D0300C"/>
    <w:rsid w:val="00D05184"/>
    <w:rsid w:val="00D05434"/>
    <w:rsid w:val="00D0565A"/>
    <w:rsid w:val="00D061D1"/>
    <w:rsid w:val="00D06715"/>
    <w:rsid w:val="00D06E6E"/>
    <w:rsid w:val="00D10543"/>
    <w:rsid w:val="00D10852"/>
    <w:rsid w:val="00D112E8"/>
    <w:rsid w:val="00D11903"/>
    <w:rsid w:val="00D14774"/>
    <w:rsid w:val="00D15604"/>
    <w:rsid w:val="00D1591C"/>
    <w:rsid w:val="00D15BCB"/>
    <w:rsid w:val="00D166D5"/>
    <w:rsid w:val="00D178B4"/>
    <w:rsid w:val="00D2070D"/>
    <w:rsid w:val="00D20CE9"/>
    <w:rsid w:val="00D21D90"/>
    <w:rsid w:val="00D21FB4"/>
    <w:rsid w:val="00D22C09"/>
    <w:rsid w:val="00D23695"/>
    <w:rsid w:val="00D23B04"/>
    <w:rsid w:val="00D24182"/>
    <w:rsid w:val="00D25535"/>
    <w:rsid w:val="00D274F3"/>
    <w:rsid w:val="00D27E68"/>
    <w:rsid w:val="00D30646"/>
    <w:rsid w:val="00D31B13"/>
    <w:rsid w:val="00D32915"/>
    <w:rsid w:val="00D35936"/>
    <w:rsid w:val="00D359CC"/>
    <w:rsid w:val="00D36083"/>
    <w:rsid w:val="00D36175"/>
    <w:rsid w:val="00D36F7B"/>
    <w:rsid w:val="00D37FB8"/>
    <w:rsid w:val="00D410FC"/>
    <w:rsid w:val="00D41D90"/>
    <w:rsid w:val="00D42A51"/>
    <w:rsid w:val="00D446C6"/>
    <w:rsid w:val="00D456DC"/>
    <w:rsid w:val="00D45DA3"/>
    <w:rsid w:val="00D47876"/>
    <w:rsid w:val="00D479CF"/>
    <w:rsid w:val="00D50EE0"/>
    <w:rsid w:val="00D51639"/>
    <w:rsid w:val="00D51978"/>
    <w:rsid w:val="00D52C13"/>
    <w:rsid w:val="00D53CD6"/>
    <w:rsid w:val="00D540A1"/>
    <w:rsid w:val="00D54F59"/>
    <w:rsid w:val="00D5585C"/>
    <w:rsid w:val="00D575F0"/>
    <w:rsid w:val="00D57928"/>
    <w:rsid w:val="00D61376"/>
    <w:rsid w:val="00D6147B"/>
    <w:rsid w:val="00D6200D"/>
    <w:rsid w:val="00D62B28"/>
    <w:rsid w:val="00D6321A"/>
    <w:rsid w:val="00D632ED"/>
    <w:rsid w:val="00D638A7"/>
    <w:rsid w:val="00D63EF3"/>
    <w:rsid w:val="00D6462B"/>
    <w:rsid w:val="00D64E8A"/>
    <w:rsid w:val="00D65106"/>
    <w:rsid w:val="00D65174"/>
    <w:rsid w:val="00D65E52"/>
    <w:rsid w:val="00D67658"/>
    <w:rsid w:val="00D700B1"/>
    <w:rsid w:val="00D714D9"/>
    <w:rsid w:val="00D71FC6"/>
    <w:rsid w:val="00D73339"/>
    <w:rsid w:val="00D736F5"/>
    <w:rsid w:val="00D74811"/>
    <w:rsid w:val="00D77588"/>
    <w:rsid w:val="00D777CF"/>
    <w:rsid w:val="00D8172D"/>
    <w:rsid w:val="00D82671"/>
    <w:rsid w:val="00D831DE"/>
    <w:rsid w:val="00D83262"/>
    <w:rsid w:val="00D84901"/>
    <w:rsid w:val="00D852A0"/>
    <w:rsid w:val="00D85634"/>
    <w:rsid w:val="00D87635"/>
    <w:rsid w:val="00D91A5B"/>
    <w:rsid w:val="00D92B1C"/>
    <w:rsid w:val="00D92C26"/>
    <w:rsid w:val="00D930E1"/>
    <w:rsid w:val="00D9382F"/>
    <w:rsid w:val="00D939DD"/>
    <w:rsid w:val="00D96D92"/>
    <w:rsid w:val="00DA01F3"/>
    <w:rsid w:val="00DA0571"/>
    <w:rsid w:val="00DA146F"/>
    <w:rsid w:val="00DA158A"/>
    <w:rsid w:val="00DA3067"/>
    <w:rsid w:val="00DA3467"/>
    <w:rsid w:val="00DA41D2"/>
    <w:rsid w:val="00DA48D5"/>
    <w:rsid w:val="00DA4B51"/>
    <w:rsid w:val="00DA6519"/>
    <w:rsid w:val="00DA6D16"/>
    <w:rsid w:val="00DA709F"/>
    <w:rsid w:val="00DB04AC"/>
    <w:rsid w:val="00DB150D"/>
    <w:rsid w:val="00DB1F0D"/>
    <w:rsid w:val="00DB3430"/>
    <w:rsid w:val="00DB5465"/>
    <w:rsid w:val="00DB5D01"/>
    <w:rsid w:val="00DB5F6B"/>
    <w:rsid w:val="00DB61CF"/>
    <w:rsid w:val="00DB6A0E"/>
    <w:rsid w:val="00DB7585"/>
    <w:rsid w:val="00DC1F14"/>
    <w:rsid w:val="00DC367C"/>
    <w:rsid w:val="00DC3DE6"/>
    <w:rsid w:val="00DC5753"/>
    <w:rsid w:val="00DC7221"/>
    <w:rsid w:val="00DD08DC"/>
    <w:rsid w:val="00DD0D5D"/>
    <w:rsid w:val="00DD16E2"/>
    <w:rsid w:val="00DD3729"/>
    <w:rsid w:val="00DD3B04"/>
    <w:rsid w:val="00DD3D21"/>
    <w:rsid w:val="00DD51F7"/>
    <w:rsid w:val="00DD5834"/>
    <w:rsid w:val="00DD5BA7"/>
    <w:rsid w:val="00DE03BB"/>
    <w:rsid w:val="00DE09D3"/>
    <w:rsid w:val="00DE33A7"/>
    <w:rsid w:val="00DE41B8"/>
    <w:rsid w:val="00DE4A39"/>
    <w:rsid w:val="00DE4F54"/>
    <w:rsid w:val="00DE5165"/>
    <w:rsid w:val="00DE659F"/>
    <w:rsid w:val="00DE6A46"/>
    <w:rsid w:val="00DE700F"/>
    <w:rsid w:val="00DF0634"/>
    <w:rsid w:val="00DF1E3D"/>
    <w:rsid w:val="00DF2411"/>
    <w:rsid w:val="00DF293A"/>
    <w:rsid w:val="00DF4E33"/>
    <w:rsid w:val="00DF58E1"/>
    <w:rsid w:val="00DF5AEB"/>
    <w:rsid w:val="00DF6020"/>
    <w:rsid w:val="00DF63FA"/>
    <w:rsid w:val="00DF6C49"/>
    <w:rsid w:val="00DF6EEB"/>
    <w:rsid w:val="00DF745C"/>
    <w:rsid w:val="00E012A1"/>
    <w:rsid w:val="00E100EE"/>
    <w:rsid w:val="00E1161E"/>
    <w:rsid w:val="00E1169D"/>
    <w:rsid w:val="00E116C7"/>
    <w:rsid w:val="00E11E45"/>
    <w:rsid w:val="00E123D6"/>
    <w:rsid w:val="00E143E7"/>
    <w:rsid w:val="00E14EC4"/>
    <w:rsid w:val="00E169C3"/>
    <w:rsid w:val="00E16B6B"/>
    <w:rsid w:val="00E1787D"/>
    <w:rsid w:val="00E17952"/>
    <w:rsid w:val="00E21040"/>
    <w:rsid w:val="00E23CB2"/>
    <w:rsid w:val="00E26F57"/>
    <w:rsid w:val="00E27058"/>
    <w:rsid w:val="00E277CE"/>
    <w:rsid w:val="00E279FD"/>
    <w:rsid w:val="00E27B79"/>
    <w:rsid w:val="00E32195"/>
    <w:rsid w:val="00E327F9"/>
    <w:rsid w:val="00E3281C"/>
    <w:rsid w:val="00E32B08"/>
    <w:rsid w:val="00E33C50"/>
    <w:rsid w:val="00E35057"/>
    <w:rsid w:val="00E3668C"/>
    <w:rsid w:val="00E379E3"/>
    <w:rsid w:val="00E40CAF"/>
    <w:rsid w:val="00E40EEC"/>
    <w:rsid w:val="00E41570"/>
    <w:rsid w:val="00E43275"/>
    <w:rsid w:val="00E458B9"/>
    <w:rsid w:val="00E459CC"/>
    <w:rsid w:val="00E45EF0"/>
    <w:rsid w:val="00E4792C"/>
    <w:rsid w:val="00E505B1"/>
    <w:rsid w:val="00E5107F"/>
    <w:rsid w:val="00E51381"/>
    <w:rsid w:val="00E529EC"/>
    <w:rsid w:val="00E52B78"/>
    <w:rsid w:val="00E53045"/>
    <w:rsid w:val="00E53E24"/>
    <w:rsid w:val="00E54619"/>
    <w:rsid w:val="00E601D1"/>
    <w:rsid w:val="00E608E1"/>
    <w:rsid w:val="00E60CDB"/>
    <w:rsid w:val="00E610DC"/>
    <w:rsid w:val="00E61409"/>
    <w:rsid w:val="00E614C0"/>
    <w:rsid w:val="00E62030"/>
    <w:rsid w:val="00E6216D"/>
    <w:rsid w:val="00E637D8"/>
    <w:rsid w:val="00E63E2A"/>
    <w:rsid w:val="00E64176"/>
    <w:rsid w:val="00E64698"/>
    <w:rsid w:val="00E654D2"/>
    <w:rsid w:val="00E67F0D"/>
    <w:rsid w:val="00E67F59"/>
    <w:rsid w:val="00E70221"/>
    <w:rsid w:val="00E70B1B"/>
    <w:rsid w:val="00E710B7"/>
    <w:rsid w:val="00E74975"/>
    <w:rsid w:val="00E74BCC"/>
    <w:rsid w:val="00E75B6D"/>
    <w:rsid w:val="00E76B2B"/>
    <w:rsid w:val="00E7777E"/>
    <w:rsid w:val="00E7786C"/>
    <w:rsid w:val="00E8082F"/>
    <w:rsid w:val="00E83589"/>
    <w:rsid w:val="00E84F3E"/>
    <w:rsid w:val="00E8698A"/>
    <w:rsid w:val="00E86A3A"/>
    <w:rsid w:val="00E87C9B"/>
    <w:rsid w:val="00E9186D"/>
    <w:rsid w:val="00E9199C"/>
    <w:rsid w:val="00E92910"/>
    <w:rsid w:val="00E92C6F"/>
    <w:rsid w:val="00E92F73"/>
    <w:rsid w:val="00E93A78"/>
    <w:rsid w:val="00E942ED"/>
    <w:rsid w:val="00E95279"/>
    <w:rsid w:val="00E957F5"/>
    <w:rsid w:val="00E95860"/>
    <w:rsid w:val="00E95B86"/>
    <w:rsid w:val="00E95DDA"/>
    <w:rsid w:val="00E9746B"/>
    <w:rsid w:val="00EA0C77"/>
    <w:rsid w:val="00EA1A09"/>
    <w:rsid w:val="00EA2A9A"/>
    <w:rsid w:val="00EA2DFB"/>
    <w:rsid w:val="00EA350D"/>
    <w:rsid w:val="00EA56F2"/>
    <w:rsid w:val="00EA698D"/>
    <w:rsid w:val="00EA6EED"/>
    <w:rsid w:val="00EB146E"/>
    <w:rsid w:val="00EB2993"/>
    <w:rsid w:val="00EC0461"/>
    <w:rsid w:val="00EC11B6"/>
    <w:rsid w:val="00EC129F"/>
    <w:rsid w:val="00EC1B69"/>
    <w:rsid w:val="00EC259A"/>
    <w:rsid w:val="00EC2915"/>
    <w:rsid w:val="00EC45C7"/>
    <w:rsid w:val="00EC4C42"/>
    <w:rsid w:val="00EC5378"/>
    <w:rsid w:val="00EC71AB"/>
    <w:rsid w:val="00EC7529"/>
    <w:rsid w:val="00ED11C6"/>
    <w:rsid w:val="00ED15DC"/>
    <w:rsid w:val="00ED1A9E"/>
    <w:rsid w:val="00ED2505"/>
    <w:rsid w:val="00ED27AC"/>
    <w:rsid w:val="00ED2973"/>
    <w:rsid w:val="00ED440F"/>
    <w:rsid w:val="00ED4855"/>
    <w:rsid w:val="00ED5C91"/>
    <w:rsid w:val="00ED6289"/>
    <w:rsid w:val="00ED6FEA"/>
    <w:rsid w:val="00EE0C94"/>
    <w:rsid w:val="00EE13EF"/>
    <w:rsid w:val="00EE1E8E"/>
    <w:rsid w:val="00EE2613"/>
    <w:rsid w:val="00EE32E4"/>
    <w:rsid w:val="00EE43BA"/>
    <w:rsid w:val="00EE493F"/>
    <w:rsid w:val="00EE5AFC"/>
    <w:rsid w:val="00EE60DD"/>
    <w:rsid w:val="00EE6364"/>
    <w:rsid w:val="00EE7B48"/>
    <w:rsid w:val="00EF0802"/>
    <w:rsid w:val="00EF2F6C"/>
    <w:rsid w:val="00EF42CA"/>
    <w:rsid w:val="00EF622A"/>
    <w:rsid w:val="00EF6309"/>
    <w:rsid w:val="00EF640F"/>
    <w:rsid w:val="00EF7154"/>
    <w:rsid w:val="00EF7E4E"/>
    <w:rsid w:val="00F00176"/>
    <w:rsid w:val="00F00430"/>
    <w:rsid w:val="00F018B5"/>
    <w:rsid w:val="00F01FB0"/>
    <w:rsid w:val="00F03708"/>
    <w:rsid w:val="00F04864"/>
    <w:rsid w:val="00F0526C"/>
    <w:rsid w:val="00F07AD0"/>
    <w:rsid w:val="00F1085A"/>
    <w:rsid w:val="00F10E0E"/>
    <w:rsid w:val="00F1260B"/>
    <w:rsid w:val="00F14106"/>
    <w:rsid w:val="00F15000"/>
    <w:rsid w:val="00F153FB"/>
    <w:rsid w:val="00F154A2"/>
    <w:rsid w:val="00F155C0"/>
    <w:rsid w:val="00F167E7"/>
    <w:rsid w:val="00F175FA"/>
    <w:rsid w:val="00F20FBE"/>
    <w:rsid w:val="00F21C62"/>
    <w:rsid w:val="00F21C84"/>
    <w:rsid w:val="00F22347"/>
    <w:rsid w:val="00F22552"/>
    <w:rsid w:val="00F22680"/>
    <w:rsid w:val="00F23353"/>
    <w:rsid w:val="00F2345C"/>
    <w:rsid w:val="00F240B5"/>
    <w:rsid w:val="00F2551F"/>
    <w:rsid w:val="00F2626F"/>
    <w:rsid w:val="00F303B0"/>
    <w:rsid w:val="00F31773"/>
    <w:rsid w:val="00F333C9"/>
    <w:rsid w:val="00F359A1"/>
    <w:rsid w:val="00F361FF"/>
    <w:rsid w:val="00F37937"/>
    <w:rsid w:val="00F4055A"/>
    <w:rsid w:val="00F40797"/>
    <w:rsid w:val="00F4079D"/>
    <w:rsid w:val="00F41576"/>
    <w:rsid w:val="00F41B87"/>
    <w:rsid w:val="00F420AC"/>
    <w:rsid w:val="00F43D12"/>
    <w:rsid w:val="00F4506C"/>
    <w:rsid w:val="00F459C6"/>
    <w:rsid w:val="00F46792"/>
    <w:rsid w:val="00F467BF"/>
    <w:rsid w:val="00F472CE"/>
    <w:rsid w:val="00F47908"/>
    <w:rsid w:val="00F50313"/>
    <w:rsid w:val="00F52DD9"/>
    <w:rsid w:val="00F53960"/>
    <w:rsid w:val="00F5431E"/>
    <w:rsid w:val="00F54F74"/>
    <w:rsid w:val="00F56CE3"/>
    <w:rsid w:val="00F571E6"/>
    <w:rsid w:val="00F5755B"/>
    <w:rsid w:val="00F579B2"/>
    <w:rsid w:val="00F61A60"/>
    <w:rsid w:val="00F64E7C"/>
    <w:rsid w:val="00F66083"/>
    <w:rsid w:val="00F661AD"/>
    <w:rsid w:val="00F67DE2"/>
    <w:rsid w:val="00F70152"/>
    <w:rsid w:val="00F707E0"/>
    <w:rsid w:val="00F71380"/>
    <w:rsid w:val="00F716D5"/>
    <w:rsid w:val="00F7311C"/>
    <w:rsid w:val="00F73914"/>
    <w:rsid w:val="00F75A91"/>
    <w:rsid w:val="00F75D08"/>
    <w:rsid w:val="00F76D6D"/>
    <w:rsid w:val="00F77BF0"/>
    <w:rsid w:val="00F80A78"/>
    <w:rsid w:val="00F80E8B"/>
    <w:rsid w:val="00F80EAA"/>
    <w:rsid w:val="00F814D9"/>
    <w:rsid w:val="00F81BBF"/>
    <w:rsid w:val="00F82768"/>
    <w:rsid w:val="00F83D95"/>
    <w:rsid w:val="00F84EB9"/>
    <w:rsid w:val="00F853EB"/>
    <w:rsid w:val="00F858CE"/>
    <w:rsid w:val="00F86159"/>
    <w:rsid w:val="00F865EF"/>
    <w:rsid w:val="00F86CED"/>
    <w:rsid w:val="00F86DA4"/>
    <w:rsid w:val="00F86E9B"/>
    <w:rsid w:val="00F87B05"/>
    <w:rsid w:val="00F90FDB"/>
    <w:rsid w:val="00F91161"/>
    <w:rsid w:val="00F92A04"/>
    <w:rsid w:val="00F94AEE"/>
    <w:rsid w:val="00F95B1A"/>
    <w:rsid w:val="00F96DB9"/>
    <w:rsid w:val="00F97834"/>
    <w:rsid w:val="00F97E2C"/>
    <w:rsid w:val="00FA0124"/>
    <w:rsid w:val="00FA0977"/>
    <w:rsid w:val="00FA2E32"/>
    <w:rsid w:val="00FA446F"/>
    <w:rsid w:val="00FA5953"/>
    <w:rsid w:val="00FA7104"/>
    <w:rsid w:val="00FA75D2"/>
    <w:rsid w:val="00FA775A"/>
    <w:rsid w:val="00FB2366"/>
    <w:rsid w:val="00FB2E3D"/>
    <w:rsid w:val="00FB3287"/>
    <w:rsid w:val="00FB4876"/>
    <w:rsid w:val="00FB5A92"/>
    <w:rsid w:val="00FB6297"/>
    <w:rsid w:val="00FB772E"/>
    <w:rsid w:val="00FB7BB8"/>
    <w:rsid w:val="00FC00AC"/>
    <w:rsid w:val="00FC03B9"/>
    <w:rsid w:val="00FC10F8"/>
    <w:rsid w:val="00FC3BB0"/>
    <w:rsid w:val="00FC3D5F"/>
    <w:rsid w:val="00FC4AD3"/>
    <w:rsid w:val="00FC52AD"/>
    <w:rsid w:val="00FC5594"/>
    <w:rsid w:val="00FC5E42"/>
    <w:rsid w:val="00FC6211"/>
    <w:rsid w:val="00FC6930"/>
    <w:rsid w:val="00FC6FE2"/>
    <w:rsid w:val="00FC72F4"/>
    <w:rsid w:val="00FC787E"/>
    <w:rsid w:val="00FD0159"/>
    <w:rsid w:val="00FD0336"/>
    <w:rsid w:val="00FD07F2"/>
    <w:rsid w:val="00FD097E"/>
    <w:rsid w:val="00FD0A66"/>
    <w:rsid w:val="00FD1273"/>
    <w:rsid w:val="00FD1C98"/>
    <w:rsid w:val="00FD20B1"/>
    <w:rsid w:val="00FD3765"/>
    <w:rsid w:val="00FD4249"/>
    <w:rsid w:val="00FD4269"/>
    <w:rsid w:val="00FD4D1D"/>
    <w:rsid w:val="00FD5067"/>
    <w:rsid w:val="00FD51F9"/>
    <w:rsid w:val="00FD5542"/>
    <w:rsid w:val="00FD5D01"/>
    <w:rsid w:val="00FD71BB"/>
    <w:rsid w:val="00FD7601"/>
    <w:rsid w:val="00FE0933"/>
    <w:rsid w:val="00FE0B07"/>
    <w:rsid w:val="00FE0FF7"/>
    <w:rsid w:val="00FE11C3"/>
    <w:rsid w:val="00FE17D6"/>
    <w:rsid w:val="00FE2735"/>
    <w:rsid w:val="00FE2AE3"/>
    <w:rsid w:val="00FE3005"/>
    <w:rsid w:val="00FE3869"/>
    <w:rsid w:val="00FE6D1D"/>
    <w:rsid w:val="00FE7CC9"/>
    <w:rsid w:val="00FF152F"/>
    <w:rsid w:val="00FF22F9"/>
    <w:rsid w:val="00FF2645"/>
    <w:rsid w:val="00FF36B8"/>
    <w:rsid w:val="00FF4807"/>
    <w:rsid w:val="00FF5FF2"/>
    <w:rsid w:val="00FF792D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cherinfo.ru/pages/2019/01/16/post-mera-ot-27112006-no-5162.pdf" TargetMode="External"/><Relationship Id="rId13" Type="http://schemas.openxmlformats.org/officeDocument/2006/relationships/hyperlink" Target="https://st.cherinfo.ru/pages/2019/01/16/post0742014elektrosnabzenieizmenenia-v-288.pdf" TargetMode="External"/><Relationship Id="rId18" Type="http://schemas.openxmlformats.org/officeDocument/2006/relationships/hyperlink" Target="https://st.cherinfo.ru/pages/2019/01/16/prikaz2712017tb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.cherinfo.ru/pages/2019/01/16/post12092012vodosnabzenievodootvedenie.pdf" TargetMode="External"/><Relationship Id="rId12" Type="http://schemas.openxmlformats.org/officeDocument/2006/relationships/hyperlink" Target="https://st.cherinfo.ru/pages/2019/01/16/post2882012elektrosnabzenie.pdf" TargetMode="External"/><Relationship Id="rId17" Type="http://schemas.openxmlformats.org/officeDocument/2006/relationships/hyperlink" Target="https://st.cherinfo.ru/pages/2021/03/22/605-r-ot-1712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.cherinfo.ru/pages/2019/01/16/post2892012gaz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.cherinfo.ru/pages/2021/03/22/674-r-ot-17122020.pdf" TargetMode="External"/><Relationship Id="rId11" Type="http://schemas.openxmlformats.org/officeDocument/2006/relationships/hyperlink" Target="https://st.cherinfo.ru/pages/2021/03/22/726-r-ot-23122020.pdf" TargetMode="External"/><Relationship Id="rId5" Type="http://schemas.openxmlformats.org/officeDocument/2006/relationships/hyperlink" Target="https://st.cherinfo.ru/pages/2019/01/16/post12092012vodosnabzenievodootvedenie.pdf" TargetMode="External"/><Relationship Id="rId15" Type="http://schemas.openxmlformats.org/officeDocument/2006/relationships/hyperlink" Target="https://st.cherinfo.ru/pages/2020/01/10/gaz-279-r.pdf" TargetMode="External"/><Relationship Id="rId10" Type="http://schemas.openxmlformats.org/officeDocument/2006/relationships/hyperlink" Target="https://st.cherinfo.ru/pages/2019/01/16/post4892014otoplenie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t.cherinfo.ru/pages/2021/03/22/674-r-ot-17122020.pdf" TargetMode="External"/><Relationship Id="rId9" Type="http://schemas.openxmlformats.org/officeDocument/2006/relationships/hyperlink" Target="https://st.cherinfo.ru/pages/2019/01/16/post-mera-ot-27112006-no-5162.pdf" TargetMode="External"/><Relationship Id="rId14" Type="http://schemas.openxmlformats.org/officeDocument/2006/relationships/hyperlink" Target="https://st.cherinfo.ru/pages/2021/03/22/726-r-ot-2312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660</Words>
  <Characters>3768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Шестакова_ВЕ</dc:creator>
  <cp:keywords/>
  <dc:description/>
  <cp:lastModifiedBy>user2</cp:lastModifiedBy>
  <cp:revision>10</cp:revision>
  <cp:lastPrinted>2024-02-27T07:01:00Z</cp:lastPrinted>
  <dcterms:created xsi:type="dcterms:W3CDTF">2021-06-22T08:47:00Z</dcterms:created>
  <dcterms:modified xsi:type="dcterms:W3CDTF">2024-02-27T07:14:00Z</dcterms:modified>
</cp:coreProperties>
</file>